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6A1A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42D02CC1" w14:textId="77777777" w:rsidR="00FE7BF7" w:rsidRDefault="002506C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D69EE" wp14:editId="04F5C181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77732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1344653A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D69E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7hH0aQ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04177732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1344653A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630D3705" wp14:editId="0D04ADC3">
            <wp:extent cx="2380615" cy="882650"/>
            <wp:effectExtent l="0" t="0" r="635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41EC0E0E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17E3FA77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200C76BB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1933B310" w14:textId="77777777" w:rsidR="005060FA" w:rsidRPr="002A5245" w:rsidRDefault="005060FA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859"/>
        <w:gridCol w:w="4320"/>
      </w:tblGrid>
      <w:tr w:rsidR="005060FA" w:rsidRPr="005060FA" w14:paraId="7CDA5951" w14:textId="77777777" w:rsidTr="00826757">
        <w:tc>
          <w:tcPr>
            <w:tcW w:w="1344" w:type="dxa"/>
            <w:tcBorders>
              <w:bottom w:val="single" w:sz="4" w:space="0" w:color="auto"/>
            </w:tcBorders>
          </w:tcPr>
          <w:p w14:paraId="6F691918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2DF494F9" w14:textId="77777777" w:rsidR="005060FA" w:rsidRPr="005060FA" w:rsidRDefault="005060FA" w:rsidP="00A75D83">
            <w:pPr>
              <w:rPr>
                <w:rFonts w:ascii="Arial" w:hAnsi="Arial" w:cs="Arial"/>
                <w:b/>
                <w:sz w:val="20"/>
              </w:rPr>
            </w:pPr>
            <w:r w:rsidRPr="005060FA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B03D3A0" w14:textId="77777777" w:rsidR="005060FA" w:rsidRPr="005060FA" w:rsidRDefault="005060FA" w:rsidP="00A75D83">
            <w:pPr>
              <w:rPr>
                <w:rFonts w:ascii="Arial" w:hAnsi="Arial" w:cs="Arial"/>
                <w:b/>
                <w:sz w:val="20"/>
              </w:rPr>
            </w:pPr>
            <w:r w:rsidRPr="005060FA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5060FA" w:rsidRPr="005060FA" w14:paraId="46B8C090" w14:textId="77777777" w:rsidTr="00826757">
        <w:tc>
          <w:tcPr>
            <w:tcW w:w="1344" w:type="dxa"/>
            <w:shd w:val="clear" w:color="auto" w:fill="FFFF00"/>
          </w:tcPr>
          <w:p w14:paraId="5FA18178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 w:rsidRPr="005060FA">
              <w:rPr>
                <w:rFonts w:ascii="Arial" w:hAnsi="Arial" w:cs="Arial"/>
                <w:color w:val="3366FF"/>
                <w:sz w:val="24"/>
                <w:szCs w:val="24"/>
              </w:rPr>
              <w:t>Base Bid</w:t>
            </w:r>
          </w:p>
        </w:tc>
        <w:tc>
          <w:tcPr>
            <w:tcW w:w="2859" w:type="dxa"/>
            <w:shd w:val="clear" w:color="auto" w:fill="FFFF00"/>
          </w:tcPr>
          <w:p w14:paraId="51F0BAF9" w14:textId="77777777" w:rsidR="005060FA" w:rsidRPr="005060FA" w:rsidRDefault="003A2880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85</w:t>
            </w:r>
          </w:p>
        </w:tc>
        <w:tc>
          <w:tcPr>
            <w:tcW w:w="4320" w:type="dxa"/>
            <w:shd w:val="clear" w:color="auto" w:fill="FFFF00"/>
          </w:tcPr>
          <w:p w14:paraId="1B41CF41" w14:textId="77777777" w:rsidR="005060FA" w:rsidRPr="005060FA" w:rsidRDefault="005060FA" w:rsidP="00A23962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A23962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Installation                                        </w:t>
            </w:r>
          </w:p>
        </w:tc>
      </w:tr>
      <w:tr w:rsidR="005060FA" w:rsidRPr="005060FA" w14:paraId="343736B2" w14:textId="77777777" w:rsidTr="00826757">
        <w:tc>
          <w:tcPr>
            <w:tcW w:w="1344" w:type="dxa"/>
            <w:shd w:val="clear" w:color="auto" w:fill="FFFF00"/>
          </w:tcPr>
          <w:p w14:paraId="38C026E2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5060FA">
              <w:rPr>
                <w:rFonts w:ascii="Arial" w:hAnsi="Arial" w:cs="Arial"/>
                <w:color w:val="3366FF"/>
                <w:sz w:val="24"/>
                <w:szCs w:val="24"/>
              </w:rPr>
              <w:t>Alternate</w:t>
            </w:r>
          </w:p>
        </w:tc>
        <w:tc>
          <w:tcPr>
            <w:tcW w:w="2859" w:type="dxa"/>
            <w:shd w:val="clear" w:color="auto" w:fill="FFFF00"/>
          </w:tcPr>
          <w:p w14:paraId="3EA08C63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5060FA">
              <w:rPr>
                <w:rFonts w:ascii="Arial" w:hAnsi="Arial" w:cs="Arial"/>
                <w:b/>
                <w:color w:val="3366FF"/>
                <w:sz w:val="20"/>
              </w:rPr>
              <w:t>Taraflex Sport M Plus     with Dry-</w:t>
            </w:r>
            <w:proofErr w:type="spellStart"/>
            <w:r w:rsidRPr="005060FA">
              <w:rPr>
                <w:rFonts w:ascii="Arial" w:hAnsi="Arial" w:cs="Arial"/>
                <w:b/>
                <w:color w:val="3366FF"/>
                <w:sz w:val="20"/>
              </w:rPr>
              <w:t>Tex</w:t>
            </w:r>
            <w:proofErr w:type="spellEnd"/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 System</w:t>
            </w:r>
          </w:p>
        </w:tc>
        <w:tc>
          <w:tcPr>
            <w:tcW w:w="4320" w:type="dxa"/>
            <w:shd w:val="clear" w:color="auto" w:fill="FFFF00"/>
          </w:tcPr>
          <w:p w14:paraId="3036751A" w14:textId="77777777" w:rsidR="005060FA" w:rsidRPr="005060FA" w:rsidRDefault="005060FA" w:rsidP="005060F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Full-Spread Installation                                        with </w:t>
            </w:r>
            <w:proofErr w:type="spellStart"/>
            <w:r w:rsidRPr="005060FA">
              <w:rPr>
                <w:rFonts w:ascii="Arial" w:hAnsi="Arial" w:cs="Arial"/>
                <w:b/>
                <w:color w:val="3366FF"/>
                <w:sz w:val="20"/>
              </w:rPr>
              <w:t>Gerpur</w:t>
            </w:r>
            <w:proofErr w:type="spellEnd"/>
            <w:r w:rsidRPr="005060FA">
              <w:rPr>
                <w:rFonts w:ascii="Arial" w:hAnsi="Arial" w:cs="Arial"/>
                <w:b/>
                <w:color w:val="3366FF"/>
                <w:sz w:val="20"/>
              </w:rPr>
              <w:t xml:space="preserve"> adhesive for high-moisture</w:t>
            </w:r>
          </w:p>
        </w:tc>
      </w:tr>
    </w:tbl>
    <w:p w14:paraId="453A12BF" w14:textId="77777777" w:rsidR="005060FA" w:rsidRDefault="005060FA" w:rsidP="00093DF9">
      <w:pPr>
        <w:ind w:left="1440" w:firstLine="135"/>
        <w:rPr>
          <w:rFonts w:ascii="Arial" w:hAnsi="Arial" w:cs="Arial"/>
          <w:i/>
          <w:sz w:val="20"/>
        </w:rPr>
      </w:pPr>
    </w:p>
    <w:p w14:paraId="5FEDF92F" w14:textId="77777777" w:rsidR="005060FA" w:rsidRDefault="005060FA" w:rsidP="00093DF9">
      <w:pPr>
        <w:ind w:left="1440" w:firstLine="135"/>
        <w:rPr>
          <w:rFonts w:ascii="Arial" w:hAnsi="Arial" w:cs="Arial"/>
          <w:i/>
          <w:sz w:val="20"/>
        </w:rPr>
      </w:pPr>
    </w:p>
    <w:p w14:paraId="477D6B12" w14:textId="77777777" w:rsidR="004B06DE" w:rsidRPr="00093DF9" w:rsidRDefault="00093DF9" w:rsidP="005060FA">
      <w:pPr>
        <w:ind w:left="1440" w:firstLine="135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1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</w:t>
      </w:r>
    </w:p>
    <w:p w14:paraId="31817A11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4F34A090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31008B9B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7CF8843C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64F5E436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4840D38B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7A0052DC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7977BA2E" w14:textId="77777777" w:rsidR="0079642F" w:rsidRDefault="0079642F" w:rsidP="0079642F">
      <w:pPr>
        <w:jc w:val="both"/>
        <w:rPr>
          <w:rFonts w:ascii="Arial" w:hAnsi="Arial" w:cs="Arial"/>
        </w:rPr>
      </w:pPr>
    </w:p>
    <w:p w14:paraId="012E6516" w14:textId="77777777" w:rsidR="00081CD6" w:rsidRDefault="00081CD6" w:rsidP="0079642F">
      <w:pPr>
        <w:jc w:val="both"/>
        <w:rPr>
          <w:rFonts w:ascii="Arial" w:hAnsi="Arial" w:cs="Arial"/>
        </w:rPr>
      </w:pPr>
    </w:p>
    <w:p w14:paraId="6BE89F88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63D1A7E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12E4359" w14:textId="77777777" w:rsidR="00120515" w:rsidRDefault="00120515" w:rsidP="0079642F">
      <w:pPr>
        <w:jc w:val="both"/>
        <w:rPr>
          <w:rFonts w:ascii="Arial" w:hAnsi="Arial" w:cs="Arial"/>
        </w:rPr>
      </w:pPr>
    </w:p>
    <w:p w14:paraId="66DA4C33" w14:textId="77777777" w:rsidR="00081CD6" w:rsidRDefault="00081CD6" w:rsidP="0079642F">
      <w:pPr>
        <w:jc w:val="both"/>
        <w:rPr>
          <w:rFonts w:ascii="Arial" w:hAnsi="Arial" w:cs="Arial"/>
        </w:rPr>
      </w:pPr>
    </w:p>
    <w:p w14:paraId="5FAA3A6F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r w:rsidR="009F422E" w:rsidRPr="000D6ED0">
        <w:rPr>
          <w:rFonts w:ascii="Arial" w:hAnsi="Arial" w:cs="Arial"/>
        </w:rPr>
        <w:t>Isolsport</w:t>
      </w:r>
      <w:proofErr w:type="spellEnd"/>
      <w:r w:rsidR="009F422E" w:rsidRPr="000D6ED0">
        <w:rPr>
          <w:rFonts w:ascii="Arial" w:hAnsi="Arial" w:cs="Arial"/>
        </w:rPr>
        <w:t>, D</w:t>
      </w:r>
      <w:r w:rsidRPr="000D6ED0">
        <w:rPr>
          <w:rFonts w:ascii="Arial" w:hAnsi="Arial" w:cs="Arial"/>
        </w:rPr>
        <w:t xml:space="preserve">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12980">
        <w:rPr>
          <w:rFonts w:ascii="Arial" w:hAnsi="Arial" w:cs="Arial"/>
        </w:rPr>
        <w:t>GerPatch</w:t>
      </w:r>
      <w:proofErr w:type="spellEnd"/>
      <w:r w:rsidR="0011298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A23962">
        <w:rPr>
          <w:rFonts w:ascii="Arial" w:hAnsi="Arial" w:cs="Arial"/>
        </w:rPr>
        <w:t>Gerfix</w:t>
      </w:r>
      <w:proofErr w:type="spellEnd"/>
      <w:r w:rsidR="00A23962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2090ADEF" w14:textId="77777777" w:rsidR="0079642F" w:rsidRDefault="0079642F" w:rsidP="0079642F">
      <w:pPr>
        <w:rPr>
          <w:rFonts w:ascii="Arial" w:hAnsi="Arial" w:cs="Arial"/>
        </w:rPr>
      </w:pPr>
    </w:p>
    <w:p w14:paraId="696D7C18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2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283E8F7E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0313A866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242FF971" w14:textId="77777777" w:rsidR="00FE7BF7" w:rsidRPr="00FA580F" w:rsidRDefault="00FE7BF7" w:rsidP="00D732E6">
      <w:pPr>
        <w:pStyle w:val="ART"/>
      </w:pPr>
      <w:r w:rsidRPr="00FA580F">
        <w:t>SUMMARY</w:t>
      </w:r>
    </w:p>
    <w:p w14:paraId="5F813A38" w14:textId="77777777" w:rsidR="00FE7BF7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14:paraId="7BA362D6" w14:textId="77777777" w:rsidR="00D93D70" w:rsidRDefault="00D93D70" w:rsidP="00D93D70">
      <w:pPr>
        <w:pStyle w:val="ART"/>
      </w:pPr>
      <w:r w:rsidRPr="00BB2DCF">
        <w:t>ALTERNATES</w:t>
      </w:r>
    </w:p>
    <w:p w14:paraId="4613AC8B" w14:textId="77777777" w:rsidR="00D93D70" w:rsidRDefault="00D93D70" w:rsidP="00D93D70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7BCF339F" w14:textId="77777777" w:rsidR="00D93D70" w:rsidRDefault="00D93D70" w:rsidP="00D93D70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Coordinate this section with information regarding ALTERNATES in Division 1 and on Bid Form. </w:t>
      </w:r>
    </w:p>
    <w:p w14:paraId="56FC66E0" w14:textId="77777777" w:rsidR="00D93D70" w:rsidRPr="00BB2DCF" w:rsidRDefault="00D93D70" w:rsidP="00D93D70">
      <w:pPr>
        <w:pStyle w:val="PR1"/>
      </w:pPr>
      <w:r>
        <w:t xml:space="preserve">BASE BID: Provide manufacturer’s </w:t>
      </w:r>
      <w:r w:rsidRPr="00BB2DCF">
        <w:t xml:space="preserve">flooring system </w:t>
      </w:r>
      <w:r>
        <w:t xml:space="preserve">with full-spread standard adhesive system. </w:t>
      </w:r>
    </w:p>
    <w:p w14:paraId="2C0392FE" w14:textId="77777777" w:rsidR="00D93D70" w:rsidRDefault="00D93D70" w:rsidP="00D93D70">
      <w:pPr>
        <w:pStyle w:val="PR1"/>
      </w:pPr>
      <w:r>
        <w:t xml:space="preserve">ALTERNATE: Provide manufacturer’s flooring system with full-spread </w:t>
      </w:r>
      <w:r w:rsidRPr="00BB2DCF">
        <w:t xml:space="preserve">high moisture </w:t>
      </w:r>
      <w:r>
        <w:t>adhesive</w:t>
      </w:r>
      <w:r w:rsidRPr="00BB2DCF">
        <w:t xml:space="preserve"> capable of to</w:t>
      </w:r>
      <w:r>
        <w:t>lerating</w:t>
      </w:r>
      <w:r w:rsidR="00112980">
        <w:t xml:space="preserve"> slab moisture exposure up to 100%</w:t>
      </w:r>
      <w:r w:rsidRPr="00BB2DCF">
        <w:t xml:space="preserve"> relative humidity</w:t>
      </w:r>
      <w:r w:rsidR="00112980">
        <w:t xml:space="preserve"> (RH)</w:t>
      </w:r>
      <w:r w:rsidRPr="00BB2DCF">
        <w:t xml:space="preserve"> when tested according to ASTM F 2170</w:t>
      </w:r>
      <w:r>
        <w:t>.</w:t>
      </w:r>
    </w:p>
    <w:p w14:paraId="202AD82B" w14:textId="77777777" w:rsidR="00D93D70" w:rsidRPr="00FA580F" w:rsidRDefault="00D93D70" w:rsidP="00D93D70">
      <w:pPr>
        <w:pStyle w:val="PR1"/>
      </w:pPr>
      <w:r>
        <w:t>Refer to Section 012300 – Alternates, for a description of work under this Section affected by alternates.</w:t>
      </w:r>
    </w:p>
    <w:p w14:paraId="26B39E73" w14:textId="77777777" w:rsidR="00FE7BF7" w:rsidRDefault="00FE7BF7" w:rsidP="00DC3A2C">
      <w:pPr>
        <w:pStyle w:val="ART"/>
      </w:pPr>
      <w:r>
        <w:t xml:space="preserve">ACTION SUBMITTALS </w:t>
      </w:r>
    </w:p>
    <w:p w14:paraId="53D2576D" w14:textId="77777777" w:rsidR="00FE7BF7" w:rsidRDefault="00FE7BF7" w:rsidP="001C1234">
      <w:pPr>
        <w:pStyle w:val="PR1"/>
      </w:pPr>
      <w:r>
        <w:t>Product Data: For each type of product indicated.</w:t>
      </w:r>
    </w:p>
    <w:p w14:paraId="4770CC89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4D6378BD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7C1BC3BF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50317577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14743278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48C0F012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2CC6D182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62604270" w14:textId="77777777" w:rsidR="00014033" w:rsidRPr="00014033" w:rsidRDefault="00014033" w:rsidP="00014033">
      <w:pPr>
        <w:pStyle w:val="PR2"/>
        <w:spacing w:before="240"/>
      </w:pPr>
      <w:r w:rsidRPr="00014033">
        <w:lastRenderedPageBreak/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21E1B734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6B3E0AAC" w14:textId="77777777" w:rsidR="00FE7BF7" w:rsidRPr="00C522CC" w:rsidRDefault="00FE7BF7" w:rsidP="00397CC9">
      <w:pPr>
        <w:pStyle w:val="PR1"/>
      </w:pPr>
      <w:r w:rsidRPr="00C522CC">
        <w:t>Samples:</w:t>
      </w:r>
    </w:p>
    <w:p w14:paraId="462C5EF2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14:paraId="2F434A7F" w14:textId="77777777" w:rsidR="00AA6541" w:rsidRPr="00C522CC" w:rsidRDefault="00AA6541" w:rsidP="00AA6541">
      <w:pPr>
        <w:pStyle w:val="PR1"/>
      </w:pPr>
      <w:r w:rsidRPr="00C522CC">
        <w:t>Samples:</w:t>
      </w:r>
    </w:p>
    <w:p w14:paraId="438DC925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316A7692" w14:textId="77777777"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5C53889E" w14:textId="77777777" w:rsidR="00FE7BF7" w:rsidRDefault="00FE7BF7" w:rsidP="00DC3A2C">
      <w:pPr>
        <w:pStyle w:val="ART"/>
      </w:pPr>
      <w:r w:rsidRPr="00385366">
        <w:t>INFORMATIONAL SUBMITTALS</w:t>
      </w:r>
    </w:p>
    <w:p w14:paraId="0BACFD7A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0684F044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350203FF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29601652" w14:textId="77777777" w:rsidR="00FE7BF7" w:rsidRDefault="00FE7BF7" w:rsidP="00DC3A2C">
      <w:pPr>
        <w:pStyle w:val="ART"/>
      </w:pPr>
      <w:r>
        <w:t>CLOSEOUT SUBMITTALS</w:t>
      </w:r>
    </w:p>
    <w:p w14:paraId="6645029B" w14:textId="77777777" w:rsidR="00FE7BF7" w:rsidRDefault="00FE7BF7" w:rsidP="00397CC9">
      <w:pPr>
        <w:pStyle w:val="PR1"/>
      </w:pPr>
      <w:r>
        <w:t>Submit three copies of the following:</w:t>
      </w:r>
    </w:p>
    <w:p w14:paraId="0081E4B5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122F928D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Manufacturer warranty.</w:t>
      </w:r>
    </w:p>
    <w:p w14:paraId="4615F7CD" w14:textId="77777777" w:rsidR="00112980" w:rsidRDefault="00112980" w:rsidP="00112980">
      <w:pPr>
        <w:pStyle w:val="PR3"/>
        <w:tabs>
          <w:tab w:val="num" w:pos="2016"/>
        </w:tabs>
        <w:spacing w:before="120"/>
      </w:pPr>
      <w:r>
        <w:t>BASE BID PRODUCT: Manufacturer warranty for material defects.</w:t>
      </w:r>
    </w:p>
    <w:p w14:paraId="53D04AE0" w14:textId="77777777" w:rsidR="00112980" w:rsidRDefault="00112980" w:rsidP="00112980">
      <w:pPr>
        <w:pStyle w:val="PR3"/>
        <w:tabs>
          <w:tab w:val="num" w:pos="2016"/>
        </w:tabs>
        <w:spacing w:before="120"/>
      </w:pPr>
      <w:r>
        <w:t xml:space="preserve">ALTERNATE PRODUCT: </w:t>
      </w:r>
      <w:r w:rsidRPr="003C76B3">
        <w:t>Manufacturer warranty for material defects, high moisture tolerance and not promoting mold growth on, within and directly under the installed flooring.</w:t>
      </w:r>
    </w:p>
    <w:p w14:paraId="78D55BF9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2C364F2D" w14:textId="77777777" w:rsidR="00FE7BF7" w:rsidRDefault="00FE7BF7" w:rsidP="00DC3A2C">
      <w:pPr>
        <w:pStyle w:val="ART"/>
      </w:pPr>
      <w:r>
        <w:t>QUALITY ASSURANCE</w:t>
      </w:r>
    </w:p>
    <w:p w14:paraId="3A884498" w14:textId="77777777" w:rsidR="00FE7BF7" w:rsidRDefault="00FE7BF7" w:rsidP="00397CC9">
      <w:pPr>
        <w:pStyle w:val="PR1"/>
      </w:pPr>
      <w:r>
        <w:t>Manufacturer Qualifications:</w:t>
      </w:r>
    </w:p>
    <w:p w14:paraId="18BC4D7E" w14:textId="77777777" w:rsidR="00FE7BF7" w:rsidRDefault="00FE7BF7" w:rsidP="00452958">
      <w:pPr>
        <w:pStyle w:val="PR2"/>
        <w:spacing w:before="240"/>
      </w:pPr>
      <w:r>
        <w:lastRenderedPageBreak/>
        <w:t>ISO 9001 Certified.</w:t>
      </w:r>
    </w:p>
    <w:p w14:paraId="0AF59F30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0BE8A1B3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768FF869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0C39D0AE" w14:textId="77777777" w:rsidR="00FE7BF7" w:rsidRDefault="00FE7BF7" w:rsidP="00397CC9">
      <w:pPr>
        <w:pStyle w:val="PR1"/>
      </w:pPr>
      <w:r>
        <w:t>Installer Qualifications:</w:t>
      </w:r>
    </w:p>
    <w:p w14:paraId="2107527E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30F476DA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2D806330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3169E1AF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4603C7B9" w14:textId="77777777" w:rsidR="00FE7BF7" w:rsidRDefault="000A36BB" w:rsidP="00397CC9">
      <w:pPr>
        <w:pStyle w:val="PR1"/>
      </w:pPr>
      <w:r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CF1534">
        <w:t>Perfo</w:t>
      </w:r>
      <w:r w:rsidR="003A2880">
        <w:t>rmance Level Class 3</w:t>
      </w:r>
      <w:r w:rsidR="00CF1534">
        <w:t xml:space="preserve">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1A11D32F" w14:textId="77777777" w:rsidR="00FE7BF7" w:rsidRDefault="00FE7BF7" w:rsidP="00DC3A2C">
      <w:pPr>
        <w:pStyle w:val="ART"/>
      </w:pPr>
      <w:r>
        <w:t>DELIVERY, STORAGE, AND HANDLING</w:t>
      </w:r>
    </w:p>
    <w:p w14:paraId="38DF76C9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6FDCC626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03AA8470" w14:textId="77777777" w:rsidR="00FE7BF7" w:rsidRDefault="00FE7BF7" w:rsidP="00DC3A2C">
      <w:pPr>
        <w:pStyle w:val="ART"/>
      </w:pPr>
      <w:r>
        <w:t>FIELD CONDITIONS</w:t>
      </w:r>
    </w:p>
    <w:p w14:paraId="3FA76E11" w14:textId="77777777" w:rsidR="00FE7BF7" w:rsidRDefault="00FE7BF7" w:rsidP="00397CC9">
      <w:pPr>
        <w:pStyle w:val="PR1"/>
      </w:pPr>
      <w:r w:rsidRPr="00813EAB">
        <w:t>Product Installation:</w:t>
      </w:r>
    </w:p>
    <w:p w14:paraId="1536508E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A23962">
        <w:t xml:space="preserve">48 hours prior, during and 48 hours </w:t>
      </w:r>
      <w:r w:rsidRPr="00274752">
        <w:t>after installation.</w:t>
      </w:r>
    </w:p>
    <w:p w14:paraId="5FBD0AE9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725876BE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46D038A8" w14:textId="77777777" w:rsidR="00FE7BF7" w:rsidRDefault="00FE7BF7" w:rsidP="00397CC9">
      <w:pPr>
        <w:pStyle w:val="PR1"/>
      </w:pPr>
      <w:r w:rsidRPr="002C32A8">
        <w:lastRenderedPageBreak/>
        <w:t>Install flooring only after other finishing work, including painting and overhead work, has been completed.</w:t>
      </w:r>
    </w:p>
    <w:p w14:paraId="3D1A5295" w14:textId="77777777" w:rsidR="00FE7BF7" w:rsidRDefault="00FE7BF7" w:rsidP="00DC3A2C">
      <w:pPr>
        <w:pStyle w:val="ART"/>
      </w:pPr>
      <w:r>
        <w:t>WARRANTY</w:t>
      </w:r>
    </w:p>
    <w:p w14:paraId="35DEF7E5" w14:textId="77777777" w:rsidR="00112980" w:rsidRDefault="00112980" w:rsidP="00112980">
      <w:pPr>
        <w:pStyle w:val="PR1"/>
        <w:tabs>
          <w:tab w:val="num" w:pos="864"/>
        </w:tabs>
      </w:pPr>
      <w:r>
        <w:t>Special Limited Warranty: Manufacturer's standard form in which manufacturer agrees to repair or replace sports flooring that fails within specified warranty period.</w:t>
      </w:r>
    </w:p>
    <w:p w14:paraId="45D8D6E5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Material warranty must be direct from the product manufacturer.</w:t>
      </w:r>
    </w:p>
    <w:p w14:paraId="2AB8ECB4" w14:textId="77777777" w:rsidR="00112980" w:rsidRPr="0011302D" w:rsidRDefault="00112980" w:rsidP="00112980">
      <w:pPr>
        <w:pStyle w:val="PR3"/>
        <w:tabs>
          <w:tab w:val="num" w:pos="2016"/>
        </w:tabs>
        <w:spacing w:before="240"/>
      </w:pPr>
      <w:r>
        <w:t>Material warranties from private label distributors are not valid.</w:t>
      </w:r>
    </w:p>
    <w:p w14:paraId="135D833F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Failures include, but are not limited to, the following:</w:t>
      </w:r>
    </w:p>
    <w:p w14:paraId="0580B0CD" w14:textId="77777777" w:rsidR="00112980" w:rsidRDefault="00112980" w:rsidP="00112980">
      <w:pPr>
        <w:pStyle w:val="PR3"/>
        <w:tabs>
          <w:tab w:val="num" w:pos="2016"/>
        </w:tabs>
        <w:spacing w:before="240"/>
      </w:pPr>
      <w:r>
        <w:t>Material manufacturing defects.</w:t>
      </w:r>
    </w:p>
    <w:p w14:paraId="350B62B1" w14:textId="77777777" w:rsidR="00112980" w:rsidRPr="00BB2DCF" w:rsidRDefault="00112980" w:rsidP="00112980">
      <w:pPr>
        <w:pStyle w:val="PR3"/>
        <w:spacing w:before="240"/>
      </w:pPr>
      <w:r w:rsidRPr="00BB2DCF">
        <w:t>Failure due to substrate moisture exposure:</w:t>
      </w:r>
    </w:p>
    <w:p w14:paraId="10D5FF50" w14:textId="77777777" w:rsidR="00112980" w:rsidRPr="00BB2DCF" w:rsidRDefault="00112980" w:rsidP="00112980">
      <w:pPr>
        <w:pStyle w:val="PR4"/>
        <w:spacing w:before="240"/>
      </w:pPr>
      <w:r>
        <w:t>BASE BID PRODUCT: N</w:t>
      </w:r>
      <w:r w:rsidRPr="00BB2DCF">
        <w:t xml:space="preserve">ot to exceed </w:t>
      </w:r>
      <w:r>
        <w:t xml:space="preserve">95% </w:t>
      </w:r>
      <w:r w:rsidRPr="00BB2DCF">
        <w:t xml:space="preserve">relative humidity </w:t>
      </w:r>
      <w:r>
        <w:t xml:space="preserve">(RH) </w:t>
      </w:r>
      <w:r w:rsidRPr="00BB2DCF">
        <w:t>when tested according to ASTM F 2170.</w:t>
      </w:r>
    </w:p>
    <w:p w14:paraId="7CB05FD3" w14:textId="77777777" w:rsidR="00112980" w:rsidRPr="00857CB5" w:rsidRDefault="00112980" w:rsidP="00112980">
      <w:pPr>
        <w:pStyle w:val="PR4"/>
        <w:tabs>
          <w:tab w:val="num" w:pos="2592"/>
        </w:tabs>
        <w:spacing w:before="120"/>
      </w:pPr>
      <w:r>
        <w:t>ALTERNATE PRODUCT: Up to 100%</w:t>
      </w:r>
      <w:r w:rsidRPr="00857CB5">
        <w:t xml:space="preserve"> relative humidity </w:t>
      </w:r>
      <w:r>
        <w:t xml:space="preserve">(RH) </w:t>
      </w:r>
      <w:r w:rsidRPr="00857CB5">
        <w:t xml:space="preserve">when tested according to ASTM F 2170. </w:t>
      </w:r>
      <w:r>
        <w:t>In addition, ALTERNATE</w:t>
      </w:r>
      <w:r w:rsidRPr="00857CB5">
        <w:t xml:space="preserve"> is warranted not to promote mold growth on, within and directly under the installed flooring. </w:t>
      </w:r>
    </w:p>
    <w:p w14:paraId="15591199" w14:textId="77777777" w:rsidR="00112980" w:rsidRDefault="00112980" w:rsidP="00112980">
      <w:pPr>
        <w:pStyle w:val="PR2"/>
        <w:tabs>
          <w:tab w:val="num" w:pos="1440"/>
        </w:tabs>
        <w:spacing w:before="240"/>
        <w:ind w:left="1440"/>
      </w:pPr>
      <w:r>
        <w:t>Warranty Period: 15 years from date of Substantial Completion.</w:t>
      </w:r>
    </w:p>
    <w:p w14:paraId="1504DC72" w14:textId="77777777" w:rsidR="00FE7BF7" w:rsidRDefault="00DC7D18" w:rsidP="00176F06">
      <w:pPr>
        <w:pStyle w:val="PR1"/>
      </w:pPr>
      <w:r>
        <w:t xml:space="preserve"> </w:t>
      </w:r>
      <w:r w:rsidR="00FE7BF7">
        <w:t>Special Limited Warranty: Installer's standard form in which installer agrees to repair or replace flooring that fails due to poor workmanship or faulty installation within the specified warranty period.</w:t>
      </w:r>
    </w:p>
    <w:p w14:paraId="7689CE4A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1FBBD4A9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r w:rsidR="002F2310">
        <w:t>AND INDOOR</w:t>
      </w:r>
      <w:r w:rsidR="008D00EA">
        <w:t xml:space="preserve"> AIR QUALITY</w:t>
      </w:r>
    </w:p>
    <w:p w14:paraId="03DA20E7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622CF8A9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724C54D1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755EC591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4FCE3E64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363C5FC4" w14:textId="77777777" w:rsidR="00EE58C6" w:rsidRDefault="00B70643" w:rsidP="00EE6D19">
      <w:pPr>
        <w:pStyle w:val="PR3"/>
        <w:spacing w:before="120"/>
      </w:pPr>
      <w:proofErr w:type="spellStart"/>
      <w:r>
        <w:lastRenderedPageBreak/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4532A916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438D8463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271CAA2D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11B93C85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0A536853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r w:rsidR="002F2310">
        <w:t>Manufacturers</w:t>
      </w:r>
      <w:r>
        <w:t xml:space="preserve"> (OEM) </w:t>
      </w:r>
      <w:r w:rsidR="002E7AC5" w:rsidRPr="000169F3">
        <w:t xml:space="preserve">ISO </w:t>
      </w:r>
      <w:r w:rsidR="00E15FC9">
        <w:t xml:space="preserve">14001 Certification </w:t>
      </w:r>
    </w:p>
    <w:p w14:paraId="3CD5FFDC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78C56E3D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492319C3" w14:textId="77777777" w:rsidR="00AA4E3D" w:rsidRDefault="00AA4E3D" w:rsidP="00AA4E3D">
      <w:pPr>
        <w:pStyle w:val="PRT"/>
        <w:numPr>
          <w:ilvl w:val="0"/>
          <w:numId w:val="3"/>
        </w:numPr>
      </w:pPr>
      <w:r>
        <w:t>PRODUCTS</w:t>
      </w:r>
    </w:p>
    <w:p w14:paraId="62A03491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370D79A4" w14:textId="77777777" w:rsidR="00D93D70" w:rsidRPr="00BB2DCF" w:rsidRDefault="00D93D70" w:rsidP="00D93D70">
      <w:pPr>
        <w:pStyle w:val="PR1"/>
      </w:pPr>
      <w:r w:rsidRPr="00BB2DCF">
        <w:t xml:space="preserve">Basis-of-Design Manufacture: Subject to compliance with requirements, provide </w:t>
      </w:r>
    </w:p>
    <w:p w14:paraId="1B004FB0" w14:textId="77777777" w:rsidR="00D93D70" w:rsidRDefault="00D93D70" w:rsidP="00D93D70">
      <w:pPr>
        <w:pStyle w:val="PR2"/>
        <w:tabs>
          <w:tab w:val="clear" w:pos="1476"/>
          <w:tab w:val="left" w:pos="1440"/>
        </w:tabs>
        <w:spacing w:before="240"/>
        <w:ind w:left="1440"/>
      </w:pPr>
      <w:r>
        <w:t>BASE BID PRODUCT</w:t>
      </w:r>
      <w:r w:rsidRPr="00BB2DCF">
        <w:t xml:space="preserve">: </w:t>
      </w:r>
      <w:r w:rsidR="003A2880">
        <w:t>Gerflor RECREATION 85</w:t>
      </w:r>
      <w:r>
        <w:t xml:space="preserve"> Multi-purpose flooring installed with </w:t>
      </w:r>
      <w:r w:rsidR="00DC7D18">
        <w:t xml:space="preserve">Gerflor’s </w:t>
      </w:r>
      <w:r>
        <w:t>full-spread adhesive.</w:t>
      </w:r>
    </w:p>
    <w:p w14:paraId="75FDD4DF" w14:textId="77777777" w:rsidR="00D93D70" w:rsidRDefault="00D93D70" w:rsidP="00D93D70">
      <w:pPr>
        <w:pStyle w:val="PR2"/>
        <w:tabs>
          <w:tab w:val="clear" w:pos="1476"/>
          <w:tab w:val="left" w:pos="1440"/>
        </w:tabs>
        <w:spacing w:before="240"/>
        <w:ind w:left="1440"/>
      </w:pPr>
      <w:r>
        <w:t xml:space="preserve"> ALTERNATE PRODUCT</w:t>
      </w:r>
      <w:r w:rsidRPr="00BB2DCF">
        <w:t>: Gerflor Taraflex Sport M P</w:t>
      </w:r>
      <w:r>
        <w:t xml:space="preserve">lus DRY-TEX Sports Flooring installed with </w:t>
      </w:r>
      <w:proofErr w:type="spellStart"/>
      <w:r>
        <w:t>Gerpur</w:t>
      </w:r>
      <w:proofErr w:type="spellEnd"/>
      <w:r>
        <w:t xml:space="preserve"> high-moisture tolerance full-spread adhesive. </w:t>
      </w:r>
    </w:p>
    <w:p w14:paraId="25DC6939" w14:textId="77777777" w:rsidR="00D93D70" w:rsidRDefault="00D93D70" w:rsidP="00D93D70">
      <w:pPr>
        <w:pStyle w:val="PR2"/>
        <w:numPr>
          <w:ilvl w:val="0"/>
          <w:numId w:val="0"/>
        </w:numPr>
        <w:tabs>
          <w:tab w:val="clear" w:pos="1476"/>
          <w:tab w:val="left" w:pos="1440"/>
        </w:tabs>
        <w:spacing w:before="240"/>
        <w:ind w:left="1440"/>
      </w:pPr>
    </w:p>
    <w:p w14:paraId="13BD6D14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650E42AC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6F20B957" w14:textId="77777777" w:rsidR="00AA4E3D" w:rsidRDefault="002506C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8AB762" wp14:editId="6FA9DE26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C4C5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A/LQ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55733E48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41293DC7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6633CB2A" w14:textId="77777777" w:rsidR="00AA4E3D" w:rsidRDefault="002506C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C56CE" wp14:editId="6E5B188A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832610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832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B4F02" id="Rectangle 43" o:spid="_x0000_s1026" style="position:absolute;margin-left:-10.25pt;margin-top:10.45pt;width:500.65pt;height:1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6C05FC39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A23962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3CA9FB1D" w14:textId="77777777" w:rsidR="00D93D70" w:rsidRDefault="00D93D70" w:rsidP="00D93D70">
      <w:pPr>
        <w:pStyle w:val="PR2"/>
        <w:numPr>
          <w:ilvl w:val="5"/>
          <w:numId w:val="20"/>
        </w:numPr>
        <w:tabs>
          <w:tab w:val="num" w:pos="1440"/>
        </w:tabs>
        <w:spacing w:before="240"/>
        <w:ind w:left="1440"/>
      </w:pPr>
      <w:r>
        <w:t>BASE BID PRODUCT:</w:t>
      </w:r>
    </w:p>
    <w:p w14:paraId="60134A4B" w14:textId="77777777" w:rsidR="00D93D70" w:rsidRPr="00587F10" w:rsidRDefault="00D93D70" w:rsidP="00D93D70">
      <w:pPr>
        <w:pStyle w:val="PR3"/>
        <w:tabs>
          <w:tab w:val="num" w:pos="2016"/>
        </w:tabs>
        <w:rPr>
          <w:color w:val="3366FF"/>
        </w:rPr>
      </w:pPr>
      <w:r w:rsidRPr="00587F10">
        <w:rPr>
          <w:color w:val="3366FF"/>
        </w:rPr>
        <w:t>[Insert flooring manufacturer name</w:t>
      </w:r>
      <w:proofErr w:type="gramStart"/>
      <w:r w:rsidRPr="00587F10">
        <w:rPr>
          <w:color w:val="3366FF"/>
        </w:rPr>
        <w:t>] :</w:t>
      </w:r>
      <w:proofErr w:type="gramEnd"/>
      <w:r w:rsidRPr="00587F10">
        <w:rPr>
          <w:color w:val="3366FF"/>
        </w:rPr>
        <w:t xml:space="preserve"> [Insert flooring product name/model].</w:t>
      </w:r>
    </w:p>
    <w:p w14:paraId="5F161961" w14:textId="77777777" w:rsidR="00D93D70" w:rsidRDefault="00D93D70" w:rsidP="00D93D70">
      <w:pPr>
        <w:pStyle w:val="PR2"/>
        <w:tabs>
          <w:tab w:val="num" w:pos="1440"/>
        </w:tabs>
        <w:spacing w:before="240"/>
        <w:ind w:left="1440"/>
      </w:pPr>
      <w:r>
        <w:t>ALTERNATE PRODUCT:</w:t>
      </w:r>
    </w:p>
    <w:p w14:paraId="6DD87AEC" w14:textId="77777777" w:rsidR="00D93D70" w:rsidRPr="00587F10" w:rsidRDefault="00D93D70" w:rsidP="00D93D70">
      <w:pPr>
        <w:pStyle w:val="PR3"/>
        <w:tabs>
          <w:tab w:val="num" w:pos="2016"/>
        </w:tabs>
        <w:rPr>
          <w:color w:val="3366FF"/>
        </w:rPr>
      </w:pPr>
      <w:r w:rsidRPr="00587F10">
        <w:rPr>
          <w:color w:val="3366FF"/>
        </w:rPr>
        <w:t xml:space="preserve">[Insert </w:t>
      </w:r>
      <w:r>
        <w:rPr>
          <w:color w:val="3366FF"/>
        </w:rPr>
        <w:t xml:space="preserve">floor </w:t>
      </w:r>
      <w:r w:rsidR="002F2310">
        <w:rPr>
          <w:color w:val="3366FF"/>
        </w:rPr>
        <w:t>mfg.</w:t>
      </w:r>
      <w:r w:rsidRPr="00587F10">
        <w:rPr>
          <w:color w:val="3366FF"/>
        </w:rPr>
        <w:t xml:space="preserve"> name</w:t>
      </w:r>
      <w:proofErr w:type="gramStart"/>
      <w:r w:rsidRPr="00587F10">
        <w:rPr>
          <w:color w:val="3366FF"/>
        </w:rPr>
        <w:t>] :</w:t>
      </w:r>
      <w:proofErr w:type="gramEnd"/>
      <w:r w:rsidRPr="00587F10">
        <w:rPr>
          <w:color w:val="3366FF"/>
        </w:rPr>
        <w:t xml:space="preserve"> [Insert moisture mitigation product name/model].</w:t>
      </w:r>
    </w:p>
    <w:p w14:paraId="24F0A406" w14:textId="77777777" w:rsidR="00AA4E3D" w:rsidRDefault="002506CE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96211" wp14:editId="43C3EA70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1389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sf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Tzm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BGDnsf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3ED1506C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7F071BB1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4EBE5B0C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A23962">
        <w:t xml:space="preserve"> including full-spread adhesive coverage.</w:t>
      </w:r>
    </w:p>
    <w:p w14:paraId="77B7BE09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3A2880">
        <w:t>ASTM Class 3</w:t>
      </w:r>
      <w:r w:rsidR="00475329">
        <w:t xml:space="preserve"> </w:t>
      </w:r>
      <w:r>
        <w:t>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14:paraId="5F0267F0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3A2880">
        <w:t>0.33 inch (8.5</w:t>
      </w:r>
      <w:r w:rsidRPr="00813EAB">
        <w:t xml:space="preserve"> mm).</w:t>
      </w:r>
    </w:p>
    <w:p w14:paraId="7A5A4803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3A2880">
        <w:t>ss: Not less than 0.07 inch (1.8</w:t>
      </w:r>
      <w:r w:rsidRPr="004A61EF">
        <w:t xml:space="preserve"> mm)</w:t>
      </w:r>
    </w:p>
    <w:p w14:paraId="74899585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5D3A0806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1652C000" w14:textId="77777777" w:rsidR="00331D30" w:rsidRDefault="00331D30" w:rsidP="00331D30">
      <w:pPr>
        <w:pStyle w:val="PR2"/>
        <w:spacing w:before="240"/>
      </w:pPr>
      <w:r>
        <w:t>Adhesive Method:</w:t>
      </w:r>
    </w:p>
    <w:p w14:paraId="7F9C701A" w14:textId="77777777" w:rsidR="00331D30" w:rsidRDefault="00331D30" w:rsidP="00331D30">
      <w:pPr>
        <w:pStyle w:val="PR3"/>
        <w:spacing w:before="240"/>
      </w:pPr>
      <w:r>
        <w:t xml:space="preserve">Full-spread adhesive </w:t>
      </w:r>
      <w:r w:rsidR="00A23962">
        <w:t xml:space="preserve">coverage </w:t>
      </w:r>
      <w:r>
        <w:t>to completely adhere flooring to substrate.</w:t>
      </w:r>
    </w:p>
    <w:p w14:paraId="2F8586D0" w14:textId="77777777" w:rsidR="00331D30" w:rsidRDefault="00331D30" w:rsidP="00331D30">
      <w:pPr>
        <w:pStyle w:val="PR3"/>
        <w:spacing w:before="240"/>
      </w:pPr>
      <w:r>
        <w:t xml:space="preserve">Complete adhesive coverage to eliminate the possibility of gaps or space between the slab and flooring material where moisture could accumulate and create an environment conducive to mold growth. </w:t>
      </w:r>
    </w:p>
    <w:p w14:paraId="3091ACA9" w14:textId="77777777" w:rsidR="00331D30" w:rsidRDefault="00331D30" w:rsidP="00331D30">
      <w:pPr>
        <w:pStyle w:val="PR3"/>
        <w:spacing w:before="240"/>
      </w:pPr>
      <w:r>
        <w:t xml:space="preserve">Flooring to be </w:t>
      </w:r>
      <w:r w:rsidR="00A23962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5F9993BA" w14:textId="77777777" w:rsidR="00331D30" w:rsidRDefault="00331D30" w:rsidP="00331D30">
      <w:pPr>
        <w:pStyle w:val="PR2"/>
        <w:spacing w:before="240"/>
      </w:pPr>
      <w:r w:rsidRPr="00C95BD8">
        <w:lastRenderedPageBreak/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21C53996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263F025D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5A4A7F94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770D29C7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4F08AF67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1B3DE2DA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30349645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6C759D12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7717AABB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61FDB70D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5D6455F2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6D421827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1BA577F2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35F7486B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6AA211FA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66988D3E" w14:textId="77777777" w:rsidR="00331D30" w:rsidRDefault="00331D30" w:rsidP="00331D30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056F732C" w14:textId="77777777" w:rsidR="00FE7BF7" w:rsidRPr="00472144" w:rsidRDefault="00FE7BF7" w:rsidP="00176F06">
      <w:pPr>
        <w:pStyle w:val="PR1"/>
      </w:pPr>
      <w:r>
        <w:t>Performance Criteria:</w:t>
      </w:r>
    </w:p>
    <w:p w14:paraId="1FA204D3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259FE214" w14:textId="77777777" w:rsidR="00E9664B" w:rsidRPr="00472144" w:rsidRDefault="00E9664B" w:rsidP="00E9664B">
      <w:pPr>
        <w:pStyle w:val="PR3"/>
        <w:spacing w:before="240"/>
      </w:pPr>
      <w:r>
        <w:lastRenderedPageBreak/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01B0E16D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79C4C300" w14:textId="77777777" w:rsidR="00E9664B" w:rsidRDefault="003A2880" w:rsidP="00E9664B">
      <w:pPr>
        <w:pStyle w:val="PR5"/>
        <w:spacing w:before="240"/>
      </w:pPr>
      <w:r>
        <w:t>Class C3 (34% to &lt;45</w:t>
      </w:r>
      <w:r w:rsidR="00E9664B">
        <w:t>%)</w:t>
      </w:r>
      <w:r w:rsidR="00E9664B" w:rsidRPr="00472144">
        <w:t>.</w:t>
      </w:r>
      <w:r w:rsidR="00E9664B">
        <w:t xml:space="preserve"> Pass</w:t>
      </w:r>
    </w:p>
    <w:p w14:paraId="0C79BDE2" w14:textId="77777777" w:rsidR="00E9664B" w:rsidRDefault="00E9664B" w:rsidP="00E9664B">
      <w:pPr>
        <w:pStyle w:val="PR4"/>
        <w:spacing w:before="240"/>
      </w:pPr>
      <w:r>
        <w:t>Ball Bounce:</w:t>
      </w:r>
    </w:p>
    <w:p w14:paraId="35763A47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13A691F5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783A2783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6A0ABFAD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3968500D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66880014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0A77F3EF" w14:textId="77777777" w:rsidR="00FE7BF7" w:rsidRPr="00472144" w:rsidRDefault="00FE7BF7" w:rsidP="000C1D67">
      <w:pPr>
        <w:pStyle w:val="PR2"/>
        <w:spacing w:before="240"/>
      </w:pPr>
      <w:r w:rsidRPr="00472144">
        <w:t xml:space="preserve">Fire Performance: ASTM E 648; </w:t>
      </w:r>
      <w:r w:rsidR="00C46B3D">
        <w:t>Greater than 0.45 W/cm2, Class 1</w:t>
      </w:r>
      <w:r w:rsidRPr="00472144">
        <w:t>.</w:t>
      </w:r>
    </w:p>
    <w:p w14:paraId="36D5C42F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41D406EE" w14:textId="77777777" w:rsidR="00DC7D18" w:rsidRDefault="00DC7D18" w:rsidP="00DC7D18">
      <w:pPr>
        <w:pStyle w:val="PR2"/>
        <w:tabs>
          <w:tab w:val="num" w:pos="1440"/>
        </w:tabs>
        <w:spacing w:before="240"/>
        <w:ind w:left="1440"/>
      </w:pPr>
      <w:r w:rsidRPr="00601469">
        <w:t xml:space="preserve">Slab Moisture Design Tolerance: </w:t>
      </w:r>
    </w:p>
    <w:p w14:paraId="7E1AB9B7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>BASE BID PRODUCT: Maximum relative humidity (RH) of 95%</w:t>
      </w:r>
      <w:r w:rsidRPr="00FF664B">
        <w:t xml:space="preserve"> when te</w:t>
      </w:r>
      <w:r>
        <w:t>sted according to ASTM F 2170.</w:t>
      </w:r>
      <w:r w:rsidRPr="00174425">
        <w:t xml:space="preserve"> </w:t>
      </w:r>
    </w:p>
    <w:p w14:paraId="625398D7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>ALTERNATE PRODUCT: Up</w:t>
      </w:r>
      <w:r w:rsidRPr="00FF664B">
        <w:t xml:space="preserve"> </w:t>
      </w:r>
      <w:r>
        <w:t>to 100% relative humidity (RH)</w:t>
      </w:r>
      <w:r w:rsidRPr="00FF664B">
        <w:t xml:space="preserve"> when te</w:t>
      </w:r>
      <w:r>
        <w:t>sted according to ASTM F 2170.</w:t>
      </w:r>
    </w:p>
    <w:p w14:paraId="3C1B5795" w14:textId="77777777" w:rsidR="00FE7BF7" w:rsidRDefault="00FE7BF7" w:rsidP="00DC3A2C">
      <w:pPr>
        <w:pStyle w:val="ART"/>
      </w:pPr>
      <w:r>
        <w:t>ACCESSORIES</w:t>
      </w:r>
      <w:r w:rsidR="00D93D70">
        <w:t xml:space="preserve"> </w:t>
      </w:r>
      <w:r>
        <w:t xml:space="preserve"> </w:t>
      </w:r>
    </w:p>
    <w:p w14:paraId="7FFBC30C" w14:textId="77777777" w:rsidR="00DC7D18" w:rsidRPr="00906676" w:rsidRDefault="00DC7D18" w:rsidP="00DC7D18">
      <w:pPr>
        <w:pStyle w:val="PR1"/>
      </w:pPr>
      <w:proofErr w:type="spellStart"/>
      <w:r w:rsidRPr="00906676">
        <w:t>Trowelable</w:t>
      </w:r>
      <w:proofErr w:type="spellEnd"/>
      <w:r w:rsidRPr="00906676">
        <w:t xml:space="preserve"> patching compound for standard slab surface preparation: Latex-modified, hydraulic-cement-based formulation provided by flooring manufacturer.</w:t>
      </w:r>
    </w:p>
    <w:p w14:paraId="78768DFB" w14:textId="77777777" w:rsidR="00DC7D18" w:rsidRPr="00906676" w:rsidRDefault="00DC7D18" w:rsidP="00DC7D18">
      <w:pPr>
        <w:pStyle w:val="PR3"/>
        <w:spacing w:before="120"/>
      </w:pPr>
      <w:r w:rsidRPr="00906676">
        <w:t xml:space="preserve">Basis-of-Design Product: </w:t>
      </w:r>
      <w:proofErr w:type="spellStart"/>
      <w:r w:rsidRPr="00906676">
        <w:t>GerPatch</w:t>
      </w:r>
      <w:proofErr w:type="spellEnd"/>
      <w:r w:rsidRPr="00906676">
        <w:t xml:space="preserve">, </w:t>
      </w:r>
      <w:proofErr w:type="spellStart"/>
      <w:r w:rsidRPr="00906676">
        <w:t>Gerflor’s</w:t>
      </w:r>
      <w:proofErr w:type="spellEnd"/>
      <w:r w:rsidRPr="00906676">
        <w:t xml:space="preserve"> patching compound. </w:t>
      </w:r>
    </w:p>
    <w:p w14:paraId="7731C24D" w14:textId="77777777" w:rsidR="00DC7D18" w:rsidRPr="00906676" w:rsidRDefault="00DC7D18" w:rsidP="00DC7D18">
      <w:pPr>
        <w:pStyle w:val="PR3"/>
        <w:spacing w:before="120"/>
      </w:pPr>
      <w:r w:rsidRPr="00906676">
        <w:t>Slab moisture tolerance: Same slab moisture tolerance as the adhesive.</w:t>
      </w:r>
    </w:p>
    <w:p w14:paraId="4AF8085F" w14:textId="77777777" w:rsidR="00DC7D18" w:rsidRDefault="00DC7D18" w:rsidP="00DC7D18">
      <w:pPr>
        <w:pStyle w:val="PR1"/>
        <w:tabs>
          <w:tab w:val="num" w:pos="864"/>
        </w:tabs>
      </w:pPr>
      <w:r>
        <w:t>Adhesive</w:t>
      </w:r>
      <w:r w:rsidRPr="00555569">
        <w:t>: Wate</w:t>
      </w:r>
      <w:r>
        <w:t xml:space="preserve">r-resistant type recommended </w:t>
      </w:r>
      <w:r w:rsidRPr="00555569">
        <w:t xml:space="preserve">by </w:t>
      </w:r>
      <w:r>
        <w:t xml:space="preserve">athletic flooring </w:t>
      </w:r>
      <w:r w:rsidRPr="00555569">
        <w:t>manufacturer for substrate and conditions indicated.</w:t>
      </w:r>
      <w:r>
        <w:t xml:space="preserve"> </w:t>
      </w:r>
      <w:r w:rsidRPr="007358CE">
        <w:t>Coverage Type: Full-spread application.</w:t>
      </w:r>
    </w:p>
    <w:p w14:paraId="2865FCDB" w14:textId="77777777" w:rsidR="00DC7D18" w:rsidRDefault="00DC7D18" w:rsidP="00DC7D18">
      <w:pPr>
        <w:pStyle w:val="PR2"/>
        <w:tabs>
          <w:tab w:val="num" w:pos="1440"/>
        </w:tabs>
        <w:spacing w:before="240"/>
        <w:ind w:left="1440"/>
      </w:pPr>
      <w:r>
        <w:t xml:space="preserve">BASE BID PRODUCT: </w:t>
      </w:r>
    </w:p>
    <w:p w14:paraId="6BA216F4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 xml:space="preserve">Basis-of-Design Product: Gerflor </w:t>
      </w:r>
      <w:proofErr w:type="spellStart"/>
      <w:r>
        <w:t>Gerfix</w:t>
      </w:r>
      <w:proofErr w:type="spellEnd"/>
      <w:r>
        <w:t xml:space="preserve"> Spray adhesive.</w:t>
      </w:r>
    </w:p>
    <w:p w14:paraId="44576DBA" w14:textId="77777777" w:rsidR="00DC7D18" w:rsidRDefault="00FE6E65" w:rsidP="00DC7D18">
      <w:pPr>
        <w:pStyle w:val="PR3"/>
        <w:tabs>
          <w:tab w:val="num" w:pos="2016"/>
        </w:tabs>
        <w:spacing w:before="240"/>
      </w:pPr>
      <w:r>
        <w:lastRenderedPageBreak/>
        <w:t>Coverage: Full-spray</w:t>
      </w:r>
      <w:r w:rsidR="00DC7D18">
        <w:t xml:space="preserve"> application for 100% coverage. </w:t>
      </w:r>
    </w:p>
    <w:p w14:paraId="69193F60" w14:textId="77777777" w:rsidR="00DC7D18" w:rsidRPr="007358CE" w:rsidRDefault="00DC7D18" w:rsidP="00DC7D18">
      <w:pPr>
        <w:pStyle w:val="PR3"/>
        <w:tabs>
          <w:tab w:val="num" w:pos="2016"/>
        </w:tabs>
        <w:spacing w:before="240"/>
      </w:pPr>
      <w:r w:rsidRPr="004D1DF2">
        <w:t xml:space="preserve">Moisture Resistance: </w:t>
      </w:r>
      <w:r>
        <w:t xml:space="preserve">95% </w:t>
      </w:r>
      <w:r w:rsidRPr="004D1DF2">
        <w:t>relative humidity</w:t>
      </w:r>
      <w:r>
        <w:t xml:space="preserve"> (RH)</w:t>
      </w:r>
      <w:r w:rsidRPr="004D1DF2">
        <w:t xml:space="preserve"> when tested according to ASTM F 2170</w:t>
      </w:r>
      <w:r>
        <w:t xml:space="preserve">. </w:t>
      </w:r>
    </w:p>
    <w:p w14:paraId="08A138AB" w14:textId="77777777" w:rsidR="00DC7D18" w:rsidRDefault="00DC7D18" w:rsidP="00DC7D18">
      <w:pPr>
        <w:pStyle w:val="PR2"/>
        <w:tabs>
          <w:tab w:val="num" w:pos="1440"/>
        </w:tabs>
        <w:spacing w:before="240"/>
        <w:ind w:left="1440"/>
      </w:pPr>
      <w:r>
        <w:t>ALTERNATE PRODUCT:</w:t>
      </w:r>
    </w:p>
    <w:p w14:paraId="2C07B617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 xml:space="preserve"> Basis-of-Design Product: Gerflor </w:t>
      </w:r>
      <w:proofErr w:type="spellStart"/>
      <w:r>
        <w:t>Gerpur</w:t>
      </w:r>
      <w:proofErr w:type="spellEnd"/>
      <w:r>
        <w:t xml:space="preserve"> adhesive for Dry-</w:t>
      </w:r>
      <w:proofErr w:type="spellStart"/>
      <w:r>
        <w:t>Tex</w:t>
      </w:r>
      <w:proofErr w:type="spellEnd"/>
      <w:r>
        <w:t xml:space="preserve"> high moisture system.</w:t>
      </w:r>
    </w:p>
    <w:p w14:paraId="3EE14C26" w14:textId="77777777" w:rsidR="00DC7D18" w:rsidRDefault="00DC7D18" w:rsidP="00DC7D18">
      <w:pPr>
        <w:pStyle w:val="PR3"/>
        <w:tabs>
          <w:tab w:val="num" w:pos="2016"/>
        </w:tabs>
        <w:spacing w:before="240"/>
      </w:pPr>
      <w:r>
        <w:t>Coverage: Full-spread application for 100% coverage.</w:t>
      </w:r>
    </w:p>
    <w:p w14:paraId="643325B2" w14:textId="77777777" w:rsidR="00DC7D18" w:rsidRPr="007358CE" w:rsidRDefault="00DC7D18" w:rsidP="00DC7D18">
      <w:pPr>
        <w:pStyle w:val="PR3"/>
        <w:tabs>
          <w:tab w:val="num" w:pos="2016"/>
        </w:tabs>
        <w:spacing w:before="240"/>
      </w:pPr>
      <w:r w:rsidRPr="004D1DF2">
        <w:t xml:space="preserve">Moisture Resistance: </w:t>
      </w:r>
      <w:r>
        <w:t xml:space="preserve">Up to 100% </w:t>
      </w:r>
      <w:r w:rsidRPr="004D1DF2">
        <w:t xml:space="preserve">relative humidity </w:t>
      </w:r>
      <w:r>
        <w:t xml:space="preserve">(RH) </w:t>
      </w:r>
      <w:r w:rsidRPr="004D1DF2">
        <w:t>when tested according to ASTM F 2170</w:t>
      </w:r>
      <w:r>
        <w:t xml:space="preserve">. </w:t>
      </w:r>
    </w:p>
    <w:p w14:paraId="1939F9FA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  <w:r w:rsidR="00D93D70">
        <w:t xml:space="preserve">  </w:t>
      </w:r>
    </w:p>
    <w:p w14:paraId="6037BD44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5564C48D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15D52FD0" w14:textId="77777777" w:rsidR="00FE7BF7" w:rsidRDefault="00FE7BF7" w:rsidP="00362131">
      <w:pPr>
        <w:pStyle w:val="ART"/>
      </w:pPr>
      <w:r>
        <w:t>EXAMINATION</w:t>
      </w:r>
    </w:p>
    <w:p w14:paraId="2E980931" w14:textId="77777777" w:rsidR="00FE7BF7" w:rsidRDefault="00FE7BF7" w:rsidP="00176F06">
      <w:pPr>
        <w:pStyle w:val="PR1"/>
      </w:pPr>
      <w:r>
        <w:t>Verify the Following:</w:t>
      </w:r>
    </w:p>
    <w:p w14:paraId="19A57358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7B46C8F0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65979473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0326E3F6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0604023A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62D624D7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4C503EA9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151A10">
        <w:t>deviation is no greater than 3/16</w:t>
      </w:r>
      <w:r w:rsidRPr="007C4371">
        <w:t xml:space="preserve"> inch within 10 feet (3.2 mm within 3 m) when measured according to ASTM E 1155.</w:t>
      </w:r>
    </w:p>
    <w:p w14:paraId="3D80BFE6" w14:textId="77777777" w:rsidR="00FE7BF7" w:rsidRDefault="00FE7BF7" w:rsidP="000C1D67">
      <w:pPr>
        <w:pStyle w:val="PR2"/>
        <w:spacing w:before="240"/>
      </w:pPr>
      <w:r w:rsidRPr="007C4371">
        <w:lastRenderedPageBreak/>
        <w:t>The concrete slab complies with ACI 302.2R for concrete design including use of a low-permeance vapor barrier directly beneath the concrete subfloor with sealed penetrations.</w:t>
      </w:r>
    </w:p>
    <w:p w14:paraId="0F4EA09E" w14:textId="77777777" w:rsidR="00FE7BF7" w:rsidRDefault="00FE7BF7" w:rsidP="00362131">
      <w:pPr>
        <w:pStyle w:val="ART"/>
      </w:pPr>
      <w:r>
        <w:t>PREPARATION</w:t>
      </w:r>
    </w:p>
    <w:p w14:paraId="56747A81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4D8C8E0A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2431F40B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2B6C1EBE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="00FE6E65">
        <w:t>between 7.0 and 11</w:t>
      </w:r>
      <w:r w:rsidRPr="00F3557E">
        <w:t xml:space="preserve">. </w:t>
      </w:r>
    </w:p>
    <w:p w14:paraId="6DE42335" w14:textId="77777777" w:rsidR="00D93D70" w:rsidRPr="000B4F37" w:rsidRDefault="00D93D70" w:rsidP="00D93D70">
      <w:pPr>
        <w:pStyle w:val="PR1"/>
        <w:tabs>
          <w:tab w:val="num" w:pos="864"/>
        </w:tabs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>
        <w:t xml:space="preserve"> relative humidity levels below the maximum allowed.</w:t>
      </w:r>
    </w:p>
    <w:p w14:paraId="64278D55" w14:textId="77777777" w:rsidR="008A0B23" w:rsidRPr="009E7506" w:rsidRDefault="008A0B23" w:rsidP="008A0B23">
      <w:pPr>
        <w:pStyle w:val="PR1"/>
        <w:tabs>
          <w:tab w:val="num" w:pos="864"/>
        </w:tabs>
      </w:pPr>
      <w:r w:rsidRPr="009E7506">
        <w:t xml:space="preserve">Use </w:t>
      </w:r>
      <w:proofErr w:type="spellStart"/>
      <w:r w:rsidRPr="009E7506">
        <w:t>Gerflor’s</w:t>
      </w:r>
      <w:proofErr w:type="spellEnd"/>
      <w:r w:rsidRPr="009E7506">
        <w:t xml:space="preserve"> </w:t>
      </w:r>
      <w:proofErr w:type="spellStart"/>
      <w:r>
        <w:t>GerPatch</w:t>
      </w:r>
      <w:proofErr w:type="spellEnd"/>
      <w:r>
        <w:t xml:space="preserve"> </w:t>
      </w:r>
      <w:proofErr w:type="spellStart"/>
      <w:r w:rsidRPr="009E7506">
        <w:t>trowelable</w:t>
      </w:r>
      <w:proofErr w:type="spellEnd"/>
      <w:r w:rsidRPr="009E7506">
        <w:t xml:space="preserve"> concrete based patching compound with the same moisture vapor tolerance as the adhesive to fill depressions, holes, cracks, </w:t>
      </w:r>
      <w:proofErr w:type="gramStart"/>
      <w:r w:rsidRPr="009E7506">
        <w:t>grooves</w:t>
      </w:r>
      <w:proofErr w:type="gramEnd"/>
      <w:r w:rsidRPr="009E7506">
        <w:t xml:space="preserve"> or other irregularities in substrate.</w:t>
      </w:r>
    </w:p>
    <w:p w14:paraId="5C65D111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49125530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5F5AEE5F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3E77ADD8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10551090" w14:textId="77777777" w:rsidR="00FE7BF7" w:rsidRPr="00FA0F54" w:rsidRDefault="00FE7BF7" w:rsidP="00176F06">
      <w:pPr>
        <w:pStyle w:val="PR1"/>
      </w:pPr>
      <w:r w:rsidRPr="00FA0F54">
        <w:t>General:</w:t>
      </w:r>
    </w:p>
    <w:p w14:paraId="2A6916AA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1C9753FF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747E281D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26D5CF81" w14:textId="77777777" w:rsidR="00FE7BF7" w:rsidRDefault="00FE7BF7" w:rsidP="000C1D67">
      <w:pPr>
        <w:pStyle w:val="PR2"/>
        <w:spacing w:before="240"/>
      </w:pPr>
      <w:r w:rsidRPr="00FA0F54">
        <w:lastRenderedPageBreak/>
        <w:t>Extend flooring into toe spaces, door reveals, closets, and similar openings unless otherwise indicated.</w:t>
      </w:r>
    </w:p>
    <w:p w14:paraId="73866226" w14:textId="77777777" w:rsidR="00FE7BF7" w:rsidRDefault="00FE7BF7" w:rsidP="00176F06">
      <w:pPr>
        <w:pStyle w:val="PR1"/>
      </w:pPr>
      <w:r w:rsidRPr="00B95E28">
        <w:t>Lay out flooring as follows:</w:t>
      </w:r>
    </w:p>
    <w:p w14:paraId="0570474A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3F6BA28C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1F47A556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CE5ED3">
        <w:t xml:space="preserve">ucts to substrates using a </w:t>
      </w:r>
      <w:proofErr w:type="gramStart"/>
      <w:r w:rsidR="00CE5ED3">
        <w:t>full-</w:t>
      </w:r>
      <w:r w:rsidRPr="007C4371">
        <w:t>spread</w:t>
      </w:r>
      <w:proofErr w:type="gramEnd"/>
      <w:r w:rsidRPr="007C4371">
        <w:t xml:space="preserve"> of adhesive applied to substrate to comply with adhesive and flooring manufacturer instructions.</w:t>
      </w:r>
    </w:p>
    <w:p w14:paraId="1A9E8ADE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4F422A15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385553C0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3C7ACAB6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4DBF796A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45A1B46B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67934FB3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19657646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647712A6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4713657D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4E293790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headerReference w:type="default" r:id="rId13"/>
      <w:footerReference w:type="even" r:id="rId14"/>
      <w:footerReference w:type="default" r:id="rId15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E7ED" w14:textId="77777777" w:rsidR="00103B47" w:rsidRDefault="00103B47">
      <w:r>
        <w:separator/>
      </w:r>
    </w:p>
  </w:endnote>
  <w:endnote w:type="continuationSeparator" w:id="0">
    <w:p w14:paraId="4F08130F" w14:textId="77777777" w:rsidR="00103B47" w:rsidRDefault="0010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655F" w14:textId="77777777" w:rsidR="00BF6905" w:rsidRDefault="00084470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6CD58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7BA9" w14:textId="77777777" w:rsidR="00BF6905" w:rsidRDefault="00BF6905" w:rsidP="000E399D">
    <w:pPr>
      <w:pStyle w:val="Footer"/>
      <w:jc w:val="center"/>
    </w:pPr>
    <w:r>
      <w:t xml:space="preserve">Page </w:t>
    </w:r>
    <w:r w:rsidR="00E95314">
      <w:fldChar w:fldCharType="begin"/>
    </w:r>
    <w:r w:rsidR="00E95314">
      <w:instrText xml:space="preserve"> PAGE </w:instrText>
    </w:r>
    <w:r w:rsidR="00E95314">
      <w:fldChar w:fldCharType="separate"/>
    </w:r>
    <w:r w:rsidR="00C46B3D">
      <w:rPr>
        <w:noProof/>
      </w:rPr>
      <w:t>9</w:t>
    </w:r>
    <w:r w:rsidR="00E95314">
      <w:rPr>
        <w:noProof/>
      </w:rPr>
      <w:fldChar w:fldCharType="end"/>
    </w:r>
    <w:r>
      <w:t xml:space="preserve"> of </w:t>
    </w:r>
    <w:r w:rsidR="00103B47">
      <w:fldChar w:fldCharType="begin"/>
    </w:r>
    <w:r w:rsidR="00103B47">
      <w:instrText xml:space="preserve"> NUMPAGES </w:instrText>
    </w:r>
    <w:r w:rsidR="00103B47">
      <w:fldChar w:fldCharType="separate"/>
    </w:r>
    <w:r w:rsidR="00C46B3D">
      <w:rPr>
        <w:noProof/>
      </w:rPr>
      <w:t>12</w:t>
    </w:r>
    <w:r w:rsidR="00103B47">
      <w:rPr>
        <w:noProof/>
      </w:rPr>
      <w:fldChar w:fldCharType="end"/>
    </w:r>
  </w:p>
  <w:p w14:paraId="158AEA79" w14:textId="77777777" w:rsidR="00BF6905" w:rsidRDefault="003A2880" w:rsidP="000E399D">
    <w:pPr>
      <w:pStyle w:val="Footer"/>
      <w:jc w:val="right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A3DB" w14:textId="77777777" w:rsidR="00103B47" w:rsidRDefault="00103B47">
      <w:r>
        <w:separator/>
      </w:r>
    </w:p>
  </w:footnote>
  <w:footnote w:type="continuationSeparator" w:id="0">
    <w:p w14:paraId="7CA155F2" w14:textId="77777777" w:rsidR="00103B47" w:rsidRDefault="0010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491B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46A89176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4BE1310F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1923FA72" w14:textId="77777777" w:rsidR="00BF6905" w:rsidRDefault="005060FA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BASE BID: </w:t>
    </w:r>
    <w:r w:rsidR="003A2880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85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A2396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Full-Spread Adhesive</w:t>
    </w:r>
  </w:p>
  <w:p w14:paraId="144BB3C5" w14:textId="77777777" w:rsidR="005060FA" w:rsidRPr="00EA0CC2" w:rsidRDefault="005060FA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ALTERNATE: </w:t>
    </w:r>
    <w:proofErr w:type="spellStart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Taraflex</w:t>
    </w:r>
    <w:proofErr w:type="spellEnd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Dry-</w:t>
    </w:r>
    <w:proofErr w:type="spellStart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Tex</w:t>
    </w:r>
    <w:proofErr w:type="spellEnd"/>
    <w:r w:rsidRPr="005060F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System upgrade option</w:t>
    </w:r>
  </w:p>
  <w:p w14:paraId="373C4391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84470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03B47"/>
    <w:rsid w:val="00111299"/>
    <w:rsid w:val="00111682"/>
    <w:rsid w:val="00112980"/>
    <w:rsid w:val="00117CD4"/>
    <w:rsid w:val="00120515"/>
    <w:rsid w:val="00144F99"/>
    <w:rsid w:val="001465B5"/>
    <w:rsid w:val="001466E6"/>
    <w:rsid w:val="00151648"/>
    <w:rsid w:val="00151A10"/>
    <w:rsid w:val="00153E1B"/>
    <w:rsid w:val="00176F06"/>
    <w:rsid w:val="001C0A2A"/>
    <w:rsid w:val="001C1234"/>
    <w:rsid w:val="001D4294"/>
    <w:rsid w:val="001E06E2"/>
    <w:rsid w:val="001E4224"/>
    <w:rsid w:val="00200EAC"/>
    <w:rsid w:val="002073BB"/>
    <w:rsid w:val="00215A92"/>
    <w:rsid w:val="002201A4"/>
    <w:rsid w:val="002273B8"/>
    <w:rsid w:val="0023635A"/>
    <w:rsid w:val="00240BDD"/>
    <w:rsid w:val="0024123F"/>
    <w:rsid w:val="002506CE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2310"/>
    <w:rsid w:val="002F42D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A2880"/>
    <w:rsid w:val="003B0DDE"/>
    <w:rsid w:val="003C330D"/>
    <w:rsid w:val="003C59ED"/>
    <w:rsid w:val="003D0C4E"/>
    <w:rsid w:val="003D4037"/>
    <w:rsid w:val="003E1F21"/>
    <w:rsid w:val="003E37B5"/>
    <w:rsid w:val="003F40D7"/>
    <w:rsid w:val="003F44DE"/>
    <w:rsid w:val="004034B7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63F0"/>
    <w:rsid w:val="004E7E5B"/>
    <w:rsid w:val="005060FA"/>
    <w:rsid w:val="00511F8F"/>
    <w:rsid w:val="00514FBE"/>
    <w:rsid w:val="00521020"/>
    <w:rsid w:val="005224E2"/>
    <w:rsid w:val="005228E6"/>
    <w:rsid w:val="00522DE5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84C6F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F1341"/>
    <w:rsid w:val="006037A5"/>
    <w:rsid w:val="00607F62"/>
    <w:rsid w:val="00621F63"/>
    <w:rsid w:val="00640E80"/>
    <w:rsid w:val="006438C9"/>
    <w:rsid w:val="00665F1C"/>
    <w:rsid w:val="00673317"/>
    <w:rsid w:val="00674CBB"/>
    <w:rsid w:val="006820CA"/>
    <w:rsid w:val="006838FE"/>
    <w:rsid w:val="00687C15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5115"/>
    <w:rsid w:val="00750A89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26757"/>
    <w:rsid w:val="00830EE4"/>
    <w:rsid w:val="00833397"/>
    <w:rsid w:val="008337CD"/>
    <w:rsid w:val="00836B67"/>
    <w:rsid w:val="00843998"/>
    <w:rsid w:val="00844834"/>
    <w:rsid w:val="00852DE1"/>
    <w:rsid w:val="008609F0"/>
    <w:rsid w:val="008615AD"/>
    <w:rsid w:val="00873DCD"/>
    <w:rsid w:val="00877C88"/>
    <w:rsid w:val="00892B73"/>
    <w:rsid w:val="008A0B2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2699"/>
    <w:rsid w:val="0099627F"/>
    <w:rsid w:val="009A00B6"/>
    <w:rsid w:val="009A0420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F422E"/>
    <w:rsid w:val="00A12BA0"/>
    <w:rsid w:val="00A13AB8"/>
    <w:rsid w:val="00A23962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564CA"/>
    <w:rsid w:val="00B64383"/>
    <w:rsid w:val="00B70643"/>
    <w:rsid w:val="00B762C6"/>
    <w:rsid w:val="00B76899"/>
    <w:rsid w:val="00B8285F"/>
    <w:rsid w:val="00B8455F"/>
    <w:rsid w:val="00BA015D"/>
    <w:rsid w:val="00BA27EF"/>
    <w:rsid w:val="00BA2E66"/>
    <w:rsid w:val="00BA339E"/>
    <w:rsid w:val="00BA35CE"/>
    <w:rsid w:val="00BA3C63"/>
    <w:rsid w:val="00BA58CB"/>
    <w:rsid w:val="00BB21AD"/>
    <w:rsid w:val="00BB6CAC"/>
    <w:rsid w:val="00BC391C"/>
    <w:rsid w:val="00BD3219"/>
    <w:rsid w:val="00BD401D"/>
    <w:rsid w:val="00BD529B"/>
    <w:rsid w:val="00BE4F5C"/>
    <w:rsid w:val="00BF6905"/>
    <w:rsid w:val="00C010C4"/>
    <w:rsid w:val="00C16BA2"/>
    <w:rsid w:val="00C320F6"/>
    <w:rsid w:val="00C46B3D"/>
    <w:rsid w:val="00C54289"/>
    <w:rsid w:val="00C70321"/>
    <w:rsid w:val="00C70EBC"/>
    <w:rsid w:val="00C71A8D"/>
    <w:rsid w:val="00C91D65"/>
    <w:rsid w:val="00CA6AAC"/>
    <w:rsid w:val="00CD3005"/>
    <w:rsid w:val="00CE36EE"/>
    <w:rsid w:val="00CE5ED3"/>
    <w:rsid w:val="00CF1534"/>
    <w:rsid w:val="00CF207D"/>
    <w:rsid w:val="00D02697"/>
    <w:rsid w:val="00D07239"/>
    <w:rsid w:val="00D12CF6"/>
    <w:rsid w:val="00D31094"/>
    <w:rsid w:val="00D33462"/>
    <w:rsid w:val="00D4199B"/>
    <w:rsid w:val="00D50DEB"/>
    <w:rsid w:val="00D6140F"/>
    <w:rsid w:val="00D62BB6"/>
    <w:rsid w:val="00D731D1"/>
    <w:rsid w:val="00D732E6"/>
    <w:rsid w:val="00D748E6"/>
    <w:rsid w:val="00D77D47"/>
    <w:rsid w:val="00D8379F"/>
    <w:rsid w:val="00D93D70"/>
    <w:rsid w:val="00D9731F"/>
    <w:rsid w:val="00DA1022"/>
    <w:rsid w:val="00DA507C"/>
    <w:rsid w:val="00DC3A2C"/>
    <w:rsid w:val="00DC6C97"/>
    <w:rsid w:val="00DC7D18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5314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726C6"/>
    <w:rsid w:val="00F80CCD"/>
    <w:rsid w:val="00F83FA7"/>
    <w:rsid w:val="00F86207"/>
    <w:rsid w:val="00F87CE0"/>
    <w:rsid w:val="00F95BC9"/>
    <w:rsid w:val="00FA0B03"/>
    <w:rsid w:val="00FC6E5B"/>
    <w:rsid w:val="00FE47AC"/>
    <w:rsid w:val="00FE6E65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81CD3"/>
  <w15:docId w15:val="{D19232F7-3D60-48D7-B71E-E44D219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1">
    <w:name w:val="EmailStyle581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rflorus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rflorus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AF50D-EE27-4F55-98E0-97C05500D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4F130-4010-4C18-B168-FAECE54F2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0A8A5-F775-464D-9FB2-9650E192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18514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2014-02-13T15:47:00Z</cp:lastPrinted>
  <dcterms:created xsi:type="dcterms:W3CDTF">2023-01-11T20:47:00Z</dcterms:created>
  <dcterms:modified xsi:type="dcterms:W3CDTF">2023-01-11T20:47:00Z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