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A39D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3D3FA909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7F7D82">
        <w:rPr>
          <w:rFonts w:ascii="Arial" w:hAnsi="Arial" w:cs="Arial"/>
          <w:noProof/>
          <w:color w:val="3366FF"/>
        </w:rPr>
        <w:drawing>
          <wp:inline distT="0" distB="0" distL="0" distR="0" wp14:anchorId="120E38E6" wp14:editId="46A98534">
            <wp:extent cx="2049780" cy="756920"/>
            <wp:effectExtent l="0" t="0" r="7620" b="508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</w:t>
      </w:r>
      <w:r w:rsidR="007F7D82" w:rsidRPr="007F7D82">
        <w:rPr>
          <w:rFonts w:ascii="Arial" w:hAnsi="Arial" w:cs="Arial"/>
          <w:noProof/>
          <w:color w:val="3366FF"/>
        </w:rPr>
        <w:drawing>
          <wp:inline distT="0" distB="0" distL="0" distR="0" wp14:anchorId="7067F7D3" wp14:editId="5F9B54FC">
            <wp:extent cx="2948151" cy="914993"/>
            <wp:effectExtent l="0" t="0" r="5080" b="0"/>
            <wp:docPr id="3" name="Picture 3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41" cy="9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</w:t>
      </w:r>
    </w:p>
    <w:p w14:paraId="4E44806E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34FFE4B6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57F5F168" w14:textId="77777777" w:rsidR="004919BE" w:rsidRDefault="00B061A9" w:rsidP="0032597A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 w:rsidR="004B06DE">
        <w:rPr>
          <w:rFonts w:ascii="Arial" w:hAnsi="Arial" w:cs="Arial"/>
          <w:b/>
          <w:szCs w:val="22"/>
        </w:rPr>
        <w:t xml:space="preserve">is an </w:t>
      </w:r>
      <w:r w:rsidR="00F87CE0" w:rsidRPr="007D0F48">
        <w:rPr>
          <w:rFonts w:ascii="Arial" w:hAnsi="Arial" w:cs="Arial"/>
          <w:b/>
          <w:szCs w:val="22"/>
        </w:rPr>
        <w:t xml:space="preserve">editable </w:t>
      </w:r>
      <w:r w:rsidRPr="007D0F48">
        <w:rPr>
          <w:rFonts w:ascii="Arial" w:hAnsi="Arial" w:cs="Arial"/>
          <w:b/>
          <w:szCs w:val="22"/>
        </w:rPr>
        <w:t xml:space="preserve">document for preparing project specifications for the </w:t>
      </w:r>
      <w:r w:rsidR="007D0F48"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 w:rsidR="007D0F48"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 xml:space="preserve">Taraflex Sports Flooring </w:t>
      </w:r>
      <w:r w:rsidR="002D0B51" w:rsidRPr="007D0F48">
        <w:rPr>
          <w:rFonts w:ascii="Arial" w:hAnsi="Arial" w:cs="Arial"/>
          <w:b/>
          <w:szCs w:val="22"/>
        </w:rPr>
        <w:t>in</w:t>
      </w:r>
      <w:r w:rsidR="00F87CE0" w:rsidRPr="007D0F48">
        <w:rPr>
          <w:rFonts w:ascii="Arial" w:hAnsi="Arial" w:cs="Arial"/>
          <w:b/>
          <w:szCs w:val="22"/>
        </w:rPr>
        <w:t xml:space="preserve"> </w:t>
      </w:r>
      <w:r w:rsidR="002D0B51" w:rsidRPr="007D0F48">
        <w:rPr>
          <w:rFonts w:ascii="Arial" w:hAnsi="Arial" w:cs="Arial"/>
          <w:b/>
          <w:szCs w:val="22"/>
        </w:rPr>
        <w:t>Construction Specification Institute (C.S.I.) format:</w:t>
      </w:r>
    </w:p>
    <w:p w14:paraId="113B1413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50"/>
        <w:gridCol w:w="4080"/>
      </w:tblGrid>
      <w:tr w:rsidR="004919BE" w:rsidRPr="00CF4064" w14:paraId="5327D800" w14:textId="77777777" w:rsidTr="00CF4064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27DE8F5" w14:textId="77777777" w:rsidR="004919BE" w:rsidRPr="00CF4064" w:rsidRDefault="004919BE" w:rsidP="00CF4064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535EC07E" w14:textId="77777777" w:rsidR="004919BE" w:rsidRPr="00CF4064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CF4064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14:paraId="750B722B" w14:textId="77777777" w:rsidR="004919BE" w:rsidRPr="00CF4064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CF4064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DF1E39" w:rsidRPr="00CF4064" w14:paraId="6725C324" w14:textId="77777777" w:rsidTr="00CF4064">
        <w:tc>
          <w:tcPr>
            <w:tcW w:w="1260" w:type="dxa"/>
            <w:shd w:val="clear" w:color="auto" w:fill="FFFF00"/>
          </w:tcPr>
          <w:p w14:paraId="3A9665EC" w14:textId="77777777" w:rsidR="00DF1E39" w:rsidRPr="00CF4064" w:rsidRDefault="00DF1E39" w:rsidP="00CF4064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CF4064">
              <w:rPr>
                <w:rFonts w:ascii="Arial" w:hAnsi="Arial" w:cs="Arial"/>
                <w:color w:val="3366FF"/>
                <w:sz w:val="24"/>
                <w:szCs w:val="24"/>
              </w:rPr>
              <w:t>Base Bid</w:t>
            </w:r>
          </w:p>
        </w:tc>
        <w:tc>
          <w:tcPr>
            <w:tcW w:w="3150" w:type="dxa"/>
            <w:shd w:val="clear" w:color="auto" w:fill="FFFF00"/>
          </w:tcPr>
          <w:p w14:paraId="36D0D41E" w14:textId="77777777" w:rsidR="00DF1E39" w:rsidRPr="00CF4064" w:rsidRDefault="00DF1E39" w:rsidP="00CF4064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Taraflex Sport M </w:t>
            </w:r>
            <w:r w:rsidR="00E74C7A" w:rsidRPr="00CF4064">
              <w:rPr>
                <w:rFonts w:ascii="Arial" w:hAnsi="Arial" w:cs="Arial"/>
                <w:b/>
                <w:color w:val="3366FF"/>
                <w:sz w:val="20"/>
              </w:rPr>
              <w:t>Performance</w:t>
            </w:r>
          </w:p>
        </w:tc>
        <w:tc>
          <w:tcPr>
            <w:tcW w:w="4080" w:type="dxa"/>
            <w:shd w:val="clear" w:color="auto" w:fill="FFFF00"/>
          </w:tcPr>
          <w:p w14:paraId="04666462" w14:textId="77777777" w:rsidR="00DF1E39" w:rsidRPr="00CF4064" w:rsidRDefault="00EA5878" w:rsidP="00CF4064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DF1E39" w:rsidRPr="00CF4064">
              <w:rPr>
                <w:rFonts w:ascii="Arial" w:hAnsi="Arial" w:cs="Arial"/>
                <w:b/>
                <w:color w:val="3366FF"/>
                <w:sz w:val="20"/>
              </w:rPr>
              <w:t>Installation</w:t>
            </w:r>
            <w:r w:rsidR="00263A66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  with standard adhesive</w:t>
            </w:r>
            <w:r w:rsidR="00DF1E39"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          </w:t>
            </w:r>
          </w:p>
        </w:tc>
      </w:tr>
      <w:tr w:rsidR="00DF1E39" w:rsidRPr="00CF4064" w14:paraId="7A6F446F" w14:textId="77777777" w:rsidTr="00CF4064">
        <w:tc>
          <w:tcPr>
            <w:tcW w:w="1260" w:type="dxa"/>
            <w:shd w:val="clear" w:color="auto" w:fill="FFFF00"/>
          </w:tcPr>
          <w:p w14:paraId="2EBC171E" w14:textId="77777777" w:rsidR="00DF1E39" w:rsidRPr="00CF4064" w:rsidRDefault="00DF1E39" w:rsidP="00CF4064">
            <w:pPr>
              <w:jc w:val="center"/>
              <w:rPr>
                <w:rFonts w:ascii="Arial" w:hAnsi="Arial" w:cs="Arial"/>
                <w:color w:val="3366FF"/>
                <w:sz w:val="24"/>
                <w:szCs w:val="24"/>
              </w:rPr>
            </w:pPr>
            <w:r w:rsidRPr="00CF4064">
              <w:rPr>
                <w:rFonts w:ascii="Arial" w:hAnsi="Arial" w:cs="Arial"/>
                <w:color w:val="3366FF"/>
                <w:sz w:val="24"/>
                <w:szCs w:val="24"/>
              </w:rPr>
              <w:t>Alternate</w:t>
            </w:r>
          </w:p>
        </w:tc>
        <w:tc>
          <w:tcPr>
            <w:tcW w:w="3150" w:type="dxa"/>
            <w:shd w:val="clear" w:color="auto" w:fill="FFFF00"/>
          </w:tcPr>
          <w:p w14:paraId="00CFA7FA" w14:textId="77777777" w:rsidR="00DF1E39" w:rsidRPr="00CF4064" w:rsidRDefault="00DF1E39" w:rsidP="00CF4064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Taraflex Sport M </w:t>
            </w:r>
            <w:r w:rsidR="00E74C7A" w:rsidRPr="00CF4064">
              <w:rPr>
                <w:rFonts w:ascii="Arial" w:hAnsi="Arial" w:cs="Arial"/>
                <w:b/>
                <w:color w:val="3366FF"/>
                <w:sz w:val="20"/>
              </w:rPr>
              <w:t>Performance</w:t>
            </w:r>
            <w:r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     </w:t>
            </w:r>
            <w:r w:rsidR="00061C91" w:rsidRPr="00CF4064">
              <w:rPr>
                <w:rFonts w:ascii="Arial" w:hAnsi="Arial" w:cs="Arial"/>
                <w:b/>
                <w:color w:val="3366FF"/>
                <w:sz w:val="20"/>
              </w:rPr>
              <w:t xml:space="preserve">with </w:t>
            </w:r>
            <w:r w:rsidRPr="00CF4064">
              <w:rPr>
                <w:rFonts w:ascii="Arial" w:hAnsi="Arial" w:cs="Arial"/>
                <w:b/>
                <w:color w:val="3366FF"/>
                <w:sz w:val="20"/>
              </w:rPr>
              <w:t>Dry-Tex System</w:t>
            </w:r>
          </w:p>
        </w:tc>
        <w:tc>
          <w:tcPr>
            <w:tcW w:w="4080" w:type="dxa"/>
            <w:shd w:val="clear" w:color="auto" w:fill="FFFF00"/>
          </w:tcPr>
          <w:p w14:paraId="396BDFA3" w14:textId="77777777" w:rsidR="00DF1E39" w:rsidRPr="00CF4064" w:rsidRDefault="00DF1E39" w:rsidP="00CF4064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F4064">
              <w:rPr>
                <w:rFonts w:ascii="Arial" w:hAnsi="Arial" w:cs="Arial"/>
                <w:b/>
                <w:color w:val="3366FF"/>
                <w:sz w:val="20"/>
              </w:rPr>
              <w:t>Full-Spread Installation                                        with Gerpur adhesive for high-moisture</w:t>
            </w:r>
          </w:p>
        </w:tc>
      </w:tr>
    </w:tbl>
    <w:p w14:paraId="639539F6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EDD6E27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FD7BB90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524364A5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="004B06DE" w:rsidRPr="00093DF9">
        <w:rPr>
          <w:rFonts w:ascii="Arial" w:hAnsi="Arial" w:cs="Arial"/>
          <w:i/>
          <w:sz w:val="20"/>
        </w:rPr>
        <w:t>araflex specifications</w:t>
      </w:r>
      <w:r w:rsidR="00DF1E39">
        <w:rPr>
          <w:rFonts w:ascii="Arial" w:hAnsi="Arial" w:cs="Arial"/>
          <w:i/>
          <w:sz w:val="20"/>
        </w:rPr>
        <w:t>.</w:t>
      </w:r>
    </w:p>
    <w:p w14:paraId="7E78E5E7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7F18D88F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7738D9B6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5B050D62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6BDF4297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6F0A7A76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0008F862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732D7049" w14:textId="77777777" w:rsidR="0079642F" w:rsidRDefault="0079642F" w:rsidP="0079642F">
      <w:pPr>
        <w:jc w:val="both"/>
        <w:rPr>
          <w:rFonts w:ascii="Arial" w:hAnsi="Arial" w:cs="Arial"/>
        </w:rPr>
      </w:pPr>
    </w:p>
    <w:p w14:paraId="31399290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8B8711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26D80E00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99DCCC6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5C5994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89702DA" w14:textId="77777777" w:rsidR="00081CD6" w:rsidRDefault="00081CD6" w:rsidP="0079642F">
      <w:pPr>
        <w:jc w:val="both"/>
        <w:rPr>
          <w:rFonts w:ascii="Arial" w:hAnsi="Arial" w:cs="Arial"/>
        </w:rPr>
      </w:pPr>
    </w:p>
    <w:p w14:paraId="645543E7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Taraflex, Dry-Tex, </w:t>
      </w:r>
      <w:proofErr w:type="gramStart"/>
      <w:r w:rsidR="00D13A41" w:rsidRPr="000D6ED0">
        <w:rPr>
          <w:rFonts w:ascii="Arial" w:hAnsi="Arial" w:cs="Arial"/>
        </w:rPr>
        <w:t xml:space="preserve">Isolsport, </w:t>
      </w:r>
      <w:r w:rsidR="00D13A41">
        <w:rPr>
          <w:rFonts w:ascii="Arial" w:hAnsi="Arial" w:cs="Arial"/>
        </w:rPr>
        <w:t xml:space="preserve">  </w:t>
      </w:r>
      <w:proofErr w:type="gramEnd"/>
      <w:r w:rsidR="00D13A41">
        <w:rPr>
          <w:rFonts w:ascii="Arial" w:hAnsi="Arial" w:cs="Arial"/>
        </w:rPr>
        <w:t xml:space="preserve"> </w:t>
      </w:r>
      <w:r w:rsidR="00D13A41" w:rsidRPr="000D6ED0">
        <w:rPr>
          <w:rFonts w:ascii="Arial" w:hAnsi="Arial" w:cs="Arial"/>
        </w:rPr>
        <w:t>D</w:t>
      </w:r>
      <w:r w:rsidRPr="000D6ED0">
        <w:rPr>
          <w:rFonts w:ascii="Arial" w:hAnsi="Arial" w:cs="Arial"/>
        </w:rPr>
        <w:t>-Max, G</w:t>
      </w:r>
      <w:r>
        <w:rPr>
          <w:rFonts w:ascii="Arial" w:hAnsi="Arial" w:cs="Arial"/>
        </w:rPr>
        <w:t xml:space="preserve">erpur, </w:t>
      </w:r>
      <w:r w:rsidR="00263A66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TPS, </w:t>
      </w:r>
      <w:r w:rsidR="00EA5878">
        <w:rPr>
          <w:rFonts w:ascii="Arial" w:hAnsi="Arial" w:cs="Arial"/>
        </w:rPr>
        <w:t xml:space="preserve">Gerfix Spray, </w:t>
      </w:r>
      <w:r>
        <w:rPr>
          <w:rFonts w:ascii="Arial" w:hAnsi="Arial" w:cs="Arial"/>
        </w:rPr>
        <w:t xml:space="preserve">Protecsol, Sanosol and Eco-Fit. </w:t>
      </w:r>
    </w:p>
    <w:p w14:paraId="361AE589" w14:textId="77777777" w:rsidR="0079642F" w:rsidRDefault="0079642F" w:rsidP="0079642F">
      <w:pPr>
        <w:rPr>
          <w:rFonts w:ascii="Arial" w:hAnsi="Arial" w:cs="Arial"/>
        </w:rPr>
      </w:pPr>
    </w:p>
    <w:p w14:paraId="40E492D5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1BE1DBF5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42C01308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5DA6E941" w14:textId="77777777" w:rsidR="00FE7BF7" w:rsidRPr="00FA580F" w:rsidRDefault="00FE7BF7" w:rsidP="00D732E6">
      <w:pPr>
        <w:pStyle w:val="ART"/>
      </w:pPr>
      <w:r w:rsidRPr="00FA580F">
        <w:t>SUMMARY</w:t>
      </w:r>
    </w:p>
    <w:p w14:paraId="674F4A29" w14:textId="77777777" w:rsidR="00FE7BF7" w:rsidRPr="00FA580F" w:rsidRDefault="00FE7BF7" w:rsidP="001C1234">
      <w:pPr>
        <w:pStyle w:val="PR1"/>
      </w:pPr>
      <w:r w:rsidRPr="00FA580F">
        <w:t>Section Includes: Sheet vi</w:t>
      </w:r>
      <w:r w:rsidR="00254238">
        <w:t xml:space="preserve">nyl resilient athletic flooring. </w:t>
      </w:r>
    </w:p>
    <w:p w14:paraId="67DD0825" w14:textId="77777777" w:rsidR="00FB21C2" w:rsidRDefault="00FB21C2" w:rsidP="00FB21C2">
      <w:pPr>
        <w:pStyle w:val="ART"/>
        <w:tabs>
          <w:tab w:val="left" w:pos="864"/>
        </w:tabs>
      </w:pPr>
      <w:r w:rsidRPr="00BB2DCF">
        <w:t>ALTERNATES</w:t>
      </w:r>
    </w:p>
    <w:p w14:paraId="258E59F2" w14:textId="77777777" w:rsidR="00FB21C2" w:rsidRDefault="00FB21C2" w:rsidP="00DE5B57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611D5EF8" w14:textId="77777777" w:rsidR="00FB21C2" w:rsidRDefault="00FB21C2" w:rsidP="00DE5B5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Coordinate this section with </w:t>
      </w:r>
      <w:r w:rsidR="00DE5B57">
        <w:rPr>
          <w:rFonts w:ascii="Arial" w:hAnsi="Arial" w:cs="Arial"/>
          <w:color w:val="3366FF"/>
        </w:rPr>
        <w:t>information regarding ALTERNATES</w:t>
      </w:r>
      <w:r>
        <w:rPr>
          <w:rFonts w:ascii="Arial" w:hAnsi="Arial" w:cs="Arial"/>
          <w:color w:val="3366FF"/>
        </w:rPr>
        <w:t xml:space="preserve"> in Division 1 and on Bid Form. </w:t>
      </w:r>
    </w:p>
    <w:p w14:paraId="3ED149ED" w14:textId="77777777" w:rsidR="00FB21C2" w:rsidRPr="00BB2DCF" w:rsidRDefault="00061C91" w:rsidP="00FB21C2">
      <w:pPr>
        <w:pStyle w:val="PR1"/>
        <w:tabs>
          <w:tab w:val="left" w:pos="864"/>
        </w:tabs>
      </w:pPr>
      <w:r>
        <w:t xml:space="preserve">BASE BID: Provide </w:t>
      </w:r>
      <w:r w:rsidR="00FB21C2">
        <w:t xml:space="preserve">manufacturer’s </w:t>
      </w:r>
      <w:r w:rsidR="00FB21C2" w:rsidRPr="00BB2DCF">
        <w:t xml:space="preserve">flooring system </w:t>
      </w:r>
      <w:r w:rsidR="00FB21C2">
        <w:t xml:space="preserve">with full-spread standard adhesive system. </w:t>
      </w:r>
    </w:p>
    <w:p w14:paraId="7E0DF045" w14:textId="77777777" w:rsidR="00FB21C2" w:rsidRDefault="00061C91" w:rsidP="00FB21C2">
      <w:pPr>
        <w:pStyle w:val="PR1"/>
        <w:tabs>
          <w:tab w:val="left" w:pos="864"/>
        </w:tabs>
      </w:pPr>
      <w:r>
        <w:t>ALTERNATE: Provide</w:t>
      </w:r>
      <w:r w:rsidR="00FB21C2">
        <w:t xml:space="preserve"> manufacturer’s flooring system with full-spread </w:t>
      </w:r>
      <w:r w:rsidR="00FB21C2" w:rsidRPr="00BB2DCF">
        <w:t xml:space="preserve">high moisture </w:t>
      </w:r>
      <w:r w:rsidR="00BB7FCE">
        <w:t>adhesive</w:t>
      </w:r>
      <w:r w:rsidR="00FB21C2" w:rsidRPr="00BB2DCF">
        <w:t xml:space="preserve"> capable of to</w:t>
      </w:r>
      <w:r w:rsidR="00FB21C2">
        <w:t xml:space="preserve">lerating </w:t>
      </w:r>
      <w:r w:rsidR="00BB7FCE">
        <w:t xml:space="preserve">slab </w:t>
      </w:r>
      <w:r w:rsidR="00FB21C2">
        <w:t xml:space="preserve">moisture exposure up to </w:t>
      </w:r>
      <w:r w:rsidR="00263A66">
        <w:t>100%</w:t>
      </w:r>
      <w:r w:rsidR="00FB21C2" w:rsidRPr="00BB2DCF">
        <w:t xml:space="preserve"> relative humidity </w:t>
      </w:r>
      <w:r w:rsidR="00263A66">
        <w:t xml:space="preserve">(RH) </w:t>
      </w:r>
      <w:r w:rsidR="00FB21C2" w:rsidRPr="00BB2DCF">
        <w:t>when tested according to ASTM F 2170</w:t>
      </w:r>
      <w:r w:rsidR="00FB21C2">
        <w:t>.</w:t>
      </w:r>
    </w:p>
    <w:p w14:paraId="77C78BD6" w14:textId="77777777" w:rsidR="00FB21C2" w:rsidRPr="00BB2DCF" w:rsidRDefault="00FB21C2" w:rsidP="00FB21C2">
      <w:pPr>
        <w:pStyle w:val="PR1"/>
        <w:tabs>
          <w:tab w:val="left" w:pos="864"/>
        </w:tabs>
      </w:pPr>
      <w:r>
        <w:t>Refer to Section 012300 – Alternates, for a description of work under this Section affected by alternates.</w:t>
      </w:r>
    </w:p>
    <w:p w14:paraId="3D4C8BDA" w14:textId="77777777" w:rsidR="00FE7BF7" w:rsidRDefault="00FE7BF7" w:rsidP="00DC3A2C">
      <w:pPr>
        <w:pStyle w:val="ART"/>
      </w:pPr>
      <w:r>
        <w:t xml:space="preserve">ACTION SUBMITTALS </w:t>
      </w:r>
    </w:p>
    <w:p w14:paraId="3C9DEE75" w14:textId="77777777" w:rsidR="00FE7BF7" w:rsidRDefault="00FE7BF7" w:rsidP="001C1234">
      <w:pPr>
        <w:pStyle w:val="PR1"/>
      </w:pPr>
      <w:r>
        <w:t>Product Data: For each type of product indicated.</w:t>
      </w:r>
    </w:p>
    <w:p w14:paraId="11D1C431" w14:textId="77777777" w:rsidR="00802624" w:rsidRPr="00802624" w:rsidRDefault="00802624" w:rsidP="00802624">
      <w:pPr>
        <w:pStyle w:val="PR1"/>
        <w:tabs>
          <w:tab w:val="left" w:pos="864"/>
        </w:tabs>
      </w:pPr>
      <w:r w:rsidRPr="00802624">
        <w:t>Manufacturer Certifications:</w:t>
      </w:r>
    </w:p>
    <w:p w14:paraId="37603C6E" w14:textId="77777777" w:rsidR="00802624" w:rsidRPr="00802624" w:rsidRDefault="00802624" w:rsidP="00802624">
      <w:pPr>
        <w:pStyle w:val="PR2"/>
        <w:tabs>
          <w:tab w:val="clear" w:pos="1440"/>
        </w:tabs>
        <w:spacing w:before="240"/>
        <w:ind w:left="1476"/>
      </w:pPr>
      <w:r w:rsidRPr="00802624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01FB1D62" w14:textId="77777777" w:rsidR="00802624" w:rsidRPr="00802624" w:rsidRDefault="00802624" w:rsidP="00802624">
      <w:pPr>
        <w:pStyle w:val="PR3"/>
        <w:tabs>
          <w:tab w:val="left" w:pos="2016"/>
        </w:tabs>
        <w:spacing w:before="120"/>
      </w:pPr>
      <w:r w:rsidRPr="00802624">
        <w:t xml:space="preserve">Suppliers of Private-Label flooring for this project must identify themselves as such and fully disclose the OEM information listed above. </w:t>
      </w:r>
    </w:p>
    <w:p w14:paraId="19A2EEC7" w14:textId="77777777" w:rsidR="00802624" w:rsidRPr="00802624" w:rsidRDefault="00802624" w:rsidP="00802624">
      <w:pPr>
        <w:pStyle w:val="PR3"/>
        <w:tabs>
          <w:tab w:val="left" w:pos="2016"/>
        </w:tabs>
        <w:spacing w:before="120"/>
      </w:pPr>
      <w:r w:rsidRPr="00802624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1AAF0849" w14:textId="77777777" w:rsidR="00802624" w:rsidRPr="00802624" w:rsidRDefault="00802624" w:rsidP="00802624">
      <w:pPr>
        <w:pStyle w:val="PR2"/>
        <w:tabs>
          <w:tab w:val="clear" w:pos="1440"/>
        </w:tabs>
        <w:spacing w:before="240"/>
        <w:ind w:left="1476"/>
      </w:pPr>
      <w:r w:rsidRPr="00802624">
        <w:t>Provide ISO 9001 certification for the OEM of the specified products.</w:t>
      </w:r>
    </w:p>
    <w:p w14:paraId="47DDA7A5" w14:textId="77777777" w:rsidR="00802624" w:rsidRPr="00802624" w:rsidRDefault="00802624" w:rsidP="00802624">
      <w:pPr>
        <w:pStyle w:val="PR2"/>
        <w:tabs>
          <w:tab w:val="clear" w:pos="1440"/>
        </w:tabs>
        <w:spacing w:before="240"/>
        <w:ind w:left="1476"/>
      </w:pPr>
      <w:r w:rsidRPr="00802624">
        <w:t>Provide ISO 14001 certification for the OEM of the specified products.</w:t>
      </w:r>
    </w:p>
    <w:p w14:paraId="1D753797" w14:textId="77777777" w:rsidR="00802624" w:rsidRPr="00802624" w:rsidRDefault="00802624" w:rsidP="00802624">
      <w:pPr>
        <w:pStyle w:val="PR1"/>
        <w:tabs>
          <w:tab w:val="left" w:pos="864"/>
        </w:tabs>
      </w:pPr>
      <w:r w:rsidRPr="00802624">
        <w:t>Laboratory Test Results:</w:t>
      </w:r>
    </w:p>
    <w:p w14:paraId="34E25CBF" w14:textId="77777777" w:rsidR="00802624" w:rsidRPr="00802624" w:rsidRDefault="00802624" w:rsidP="00802624">
      <w:pPr>
        <w:pStyle w:val="PR2"/>
        <w:tabs>
          <w:tab w:val="clear" w:pos="1440"/>
        </w:tabs>
        <w:spacing w:before="240"/>
        <w:ind w:left="1476"/>
      </w:pPr>
      <w:r w:rsidRPr="00802624">
        <w:lastRenderedPageBreak/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6B0CCA66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64BDA20A" w14:textId="77777777" w:rsidR="00FE7BF7" w:rsidRPr="00C522CC" w:rsidRDefault="00FE7BF7" w:rsidP="00397CC9">
      <w:pPr>
        <w:pStyle w:val="PR1"/>
      </w:pPr>
      <w:r w:rsidRPr="00C522CC">
        <w:t>Samples:</w:t>
      </w:r>
    </w:p>
    <w:p w14:paraId="59FE448E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floors with a minimum of 10 </w:t>
      </w:r>
      <w:r w:rsidRPr="00452958">
        <w:t xml:space="preserve">standard colors available, including 2 wood visuals. </w:t>
      </w:r>
    </w:p>
    <w:p w14:paraId="0A98DD25" w14:textId="77777777" w:rsidR="000939FA" w:rsidRPr="000939FA" w:rsidRDefault="007235C5" w:rsidP="00452958">
      <w:pPr>
        <w:pStyle w:val="PR2"/>
        <w:spacing w:before="240"/>
        <w:rPr>
          <w:rFonts w:ascii="Arial" w:hAnsi="Arial" w:cs="Arial"/>
        </w:rPr>
      </w:pPr>
      <w:r>
        <w:t>C</w:t>
      </w:r>
      <w:r w:rsidR="000939FA">
        <w:t>olor</w:t>
      </w:r>
      <w:r w:rsidR="00FE7BF7" w:rsidRPr="004B4338">
        <w:rPr>
          <w:color w:val="000000"/>
        </w:rPr>
        <w:t xml:space="preserve"> samples</w:t>
      </w:r>
      <w:r w:rsidR="000939FA">
        <w:rPr>
          <w:color w:val="000000"/>
        </w:rPr>
        <w:t>:</w:t>
      </w:r>
    </w:p>
    <w:p w14:paraId="25689AF3" w14:textId="77777777" w:rsidR="000939FA" w:rsidRPr="00C54C47" w:rsidRDefault="000939FA" w:rsidP="00061C91">
      <w:pPr>
        <w:pStyle w:val="PR3"/>
        <w:spacing w:before="240"/>
        <w:rPr>
          <w:rFonts w:ascii="Arial" w:hAnsi="Arial" w:cs="Arial"/>
        </w:rPr>
      </w:pPr>
      <w:r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390D3332" w14:textId="77777777" w:rsidR="00FE7BF7" w:rsidRPr="00C54C47" w:rsidRDefault="000939FA" w:rsidP="00061C91">
      <w:pPr>
        <w:pStyle w:val="PR3"/>
        <w:spacing w:before="240"/>
        <w:rPr>
          <w:rFonts w:ascii="Arial" w:hAnsi="Arial" w:cs="Arial"/>
        </w:rPr>
      </w:pPr>
      <w:r>
        <w:t>Solid color samples: Minimum 6 inches by 8 inches.</w:t>
      </w:r>
    </w:p>
    <w:p w14:paraId="4A71D39D" w14:textId="77777777" w:rsidR="00FE7BF7" w:rsidRDefault="00FE7BF7" w:rsidP="00DC3A2C">
      <w:pPr>
        <w:pStyle w:val="ART"/>
      </w:pPr>
      <w:r w:rsidRPr="00385366">
        <w:t>INFORMATIONAL SUBMITTALS</w:t>
      </w:r>
    </w:p>
    <w:p w14:paraId="0BD00EB2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47D08247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2522BFCD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4124E56D" w14:textId="77777777" w:rsidR="00FE7BF7" w:rsidRDefault="00FE7BF7" w:rsidP="00DC3A2C">
      <w:pPr>
        <w:pStyle w:val="ART"/>
      </w:pPr>
      <w:r>
        <w:t>CLOSEOUT SUBMITTALS</w:t>
      </w:r>
    </w:p>
    <w:p w14:paraId="3F826B27" w14:textId="77777777" w:rsidR="00192C81" w:rsidRDefault="00192C81" w:rsidP="00192C81">
      <w:pPr>
        <w:pStyle w:val="PR1"/>
      </w:pPr>
      <w:r>
        <w:t>Submit three copies of the following:</w:t>
      </w:r>
    </w:p>
    <w:p w14:paraId="095587DF" w14:textId="77777777" w:rsidR="00192C81" w:rsidRDefault="00192C81" w:rsidP="00192C81">
      <w:pPr>
        <w:pStyle w:val="PR2"/>
        <w:spacing w:before="240"/>
      </w:pPr>
      <w:r>
        <w:t>Manufacturer maintenance instructions.</w:t>
      </w:r>
    </w:p>
    <w:p w14:paraId="314A1B2D" w14:textId="77777777" w:rsidR="00192C81" w:rsidRDefault="00192C81" w:rsidP="00192C81">
      <w:pPr>
        <w:pStyle w:val="PR2"/>
        <w:spacing w:before="240"/>
      </w:pPr>
      <w:r>
        <w:t>Manufacturer warranty.</w:t>
      </w:r>
    </w:p>
    <w:p w14:paraId="03016ACA" w14:textId="77777777" w:rsidR="00192C81" w:rsidRDefault="00192C81" w:rsidP="00192C81">
      <w:pPr>
        <w:pStyle w:val="PR3"/>
        <w:spacing w:before="120"/>
      </w:pPr>
      <w:r>
        <w:t>BASE BID PRODUCT: Manufacturer warranty for material defects.</w:t>
      </w:r>
    </w:p>
    <w:p w14:paraId="686A67E6" w14:textId="77777777" w:rsidR="00192C81" w:rsidRDefault="00192C81" w:rsidP="00192C81">
      <w:pPr>
        <w:pStyle w:val="PR3"/>
        <w:spacing w:before="120"/>
      </w:pPr>
      <w:r>
        <w:t xml:space="preserve">ALTERNATE PRODUCT: </w:t>
      </w:r>
      <w:r w:rsidRPr="003C76B3">
        <w:t>Manufacturer warranty for material defects, high moisture tolerance and not promoting mold growth on, within and directly under the installed flooring.</w:t>
      </w:r>
    </w:p>
    <w:p w14:paraId="5520DC51" w14:textId="77777777" w:rsidR="00192C81" w:rsidRDefault="00192C81" w:rsidP="00192C81">
      <w:pPr>
        <w:pStyle w:val="PR2"/>
        <w:spacing w:before="240"/>
      </w:pPr>
      <w:r>
        <w:t>Installer installation warranty.</w:t>
      </w:r>
    </w:p>
    <w:p w14:paraId="68B0E045" w14:textId="77777777" w:rsidR="00FE7BF7" w:rsidRDefault="00FE7BF7" w:rsidP="00DC3A2C">
      <w:pPr>
        <w:pStyle w:val="ART"/>
      </w:pPr>
      <w:r>
        <w:t>QUALITY ASSURANCE</w:t>
      </w:r>
    </w:p>
    <w:p w14:paraId="6498B6E4" w14:textId="77777777" w:rsidR="00FE7BF7" w:rsidRDefault="00FE7BF7" w:rsidP="00397CC9">
      <w:pPr>
        <w:pStyle w:val="PR1"/>
      </w:pPr>
      <w:r>
        <w:t>Manufacturer Qualifications:</w:t>
      </w:r>
    </w:p>
    <w:p w14:paraId="51AD4462" w14:textId="77777777" w:rsidR="00FE7BF7" w:rsidRDefault="00FE7BF7" w:rsidP="00452958">
      <w:pPr>
        <w:pStyle w:val="PR2"/>
        <w:spacing w:before="240"/>
      </w:pPr>
      <w:r>
        <w:lastRenderedPageBreak/>
        <w:t>ISO 9001 Certified.</w:t>
      </w:r>
    </w:p>
    <w:p w14:paraId="7F255198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55B826EF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14BA7C43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513DDD39" w14:textId="77777777" w:rsidR="00FE7BF7" w:rsidRDefault="00FE7BF7" w:rsidP="00397CC9">
      <w:pPr>
        <w:pStyle w:val="PR1"/>
      </w:pPr>
      <w:r>
        <w:t>Installer Qualifications:</w:t>
      </w:r>
    </w:p>
    <w:p w14:paraId="4D5CA71A" w14:textId="77777777" w:rsidR="00FE7BF7" w:rsidRDefault="00FE7BF7" w:rsidP="00452958">
      <w:pPr>
        <w:pStyle w:val="PR2"/>
        <w:spacing w:before="240"/>
      </w:pPr>
      <w:r>
        <w:t>At least five years experience in the installation of resilient athletic flooring.</w:t>
      </w:r>
    </w:p>
    <w:p w14:paraId="768370A6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A1392B">
        <w:t>e, type and complexity as this p</w:t>
      </w:r>
      <w:r>
        <w:t>roject.</w:t>
      </w:r>
    </w:p>
    <w:p w14:paraId="2B859933" w14:textId="77777777" w:rsidR="00FE7BF7" w:rsidRDefault="00FE7BF7" w:rsidP="00452958">
      <w:pPr>
        <w:pStyle w:val="PR2"/>
        <w:spacing w:before="240"/>
      </w:pPr>
      <w:r>
        <w:t>Employer of workers for this Project who are competent in techniques required by manufacturer for resilient athletic flooring installation indicated.</w:t>
      </w:r>
    </w:p>
    <w:p w14:paraId="3F530DF9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704BD821" w14:textId="77777777" w:rsidR="00FE7BF7" w:rsidRDefault="00FE7BF7" w:rsidP="00397CC9">
      <w:pPr>
        <w:pStyle w:val="PR1"/>
      </w:pPr>
      <w:r w:rsidRPr="00FD454A">
        <w:t>A</w:t>
      </w:r>
      <w:r>
        <w:t>thletic Performance Properties: Comply wit</w:t>
      </w:r>
      <w:r w:rsidR="004A54C8">
        <w:t xml:space="preserve">h ASTM F 2772-11 </w:t>
      </w:r>
      <w:r w:rsidR="006A5AB2">
        <w:t>Performance Level Class 3</w:t>
      </w:r>
      <w:r w:rsidR="00CF1534">
        <w:t xml:space="preserve"> for force reduction, ball bounce, vertical deformation and surface friction. </w:t>
      </w:r>
    </w:p>
    <w:p w14:paraId="28AF5F8D" w14:textId="77777777" w:rsidR="00FE7BF7" w:rsidRDefault="00FE7BF7" w:rsidP="00DC3A2C">
      <w:pPr>
        <w:pStyle w:val="ART"/>
      </w:pPr>
      <w:r>
        <w:t>DELIVERY, STORAGE, AND HANDLING</w:t>
      </w:r>
    </w:p>
    <w:p w14:paraId="6AF17DE9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4D783DBE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18E583A8" w14:textId="77777777" w:rsidR="00FE7BF7" w:rsidRDefault="00FE7BF7" w:rsidP="00DC3A2C">
      <w:pPr>
        <w:pStyle w:val="ART"/>
      </w:pPr>
      <w:r>
        <w:t>FIELD CONDITIONS</w:t>
      </w:r>
    </w:p>
    <w:p w14:paraId="37F89182" w14:textId="77777777" w:rsidR="00FE7BF7" w:rsidRDefault="00FE7BF7" w:rsidP="00397CC9">
      <w:pPr>
        <w:pStyle w:val="PR1"/>
      </w:pPr>
      <w:r w:rsidRPr="00813EAB">
        <w:t>Product Installation:</w:t>
      </w:r>
    </w:p>
    <w:p w14:paraId="55F2FB05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EA5878">
        <w:t xml:space="preserve">48 hours prior, during and 48 hours </w:t>
      </w:r>
      <w:r w:rsidRPr="00274752">
        <w:t>after installation.</w:t>
      </w:r>
    </w:p>
    <w:p w14:paraId="6594E401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1BFBD780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27871AE0" w14:textId="77777777" w:rsidR="00FE7BF7" w:rsidRDefault="00FE7BF7" w:rsidP="00397CC9">
      <w:pPr>
        <w:pStyle w:val="PR1"/>
      </w:pPr>
      <w:r w:rsidRPr="002C32A8">
        <w:lastRenderedPageBreak/>
        <w:t>Install flooring only after other finishing work, including painting and overhead work, has been completed.</w:t>
      </w:r>
    </w:p>
    <w:p w14:paraId="051EC0E5" w14:textId="77777777" w:rsidR="00FE7BF7" w:rsidRDefault="00FE7BF7" w:rsidP="00DC3A2C">
      <w:pPr>
        <w:pStyle w:val="ART"/>
      </w:pPr>
      <w:r>
        <w:t>WARRANTY</w:t>
      </w:r>
    </w:p>
    <w:p w14:paraId="07DAC98B" w14:textId="77777777" w:rsidR="00C51105" w:rsidRDefault="00C51105" w:rsidP="00C51105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6F727D62" w14:textId="77777777" w:rsidR="00C51105" w:rsidRDefault="00C51105" w:rsidP="00C51105">
      <w:pPr>
        <w:pStyle w:val="PR2"/>
        <w:spacing w:before="240"/>
      </w:pPr>
      <w:r>
        <w:t>Material warranty must be direct from the product manufacturer.</w:t>
      </w:r>
    </w:p>
    <w:p w14:paraId="16411908" w14:textId="77777777" w:rsidR="00C51105" w:rsidRPr="0011302D" w:rsidRDefault="00C51105" w:rsidP="00C51105">
      <w:pPr>
        <w:pStyle w:val="PR3"/>
        <w:spacing w:before="240"/>
      </w:pPr>
      <w:r>
        <w:t>Material warranties from private label distributors are not valid.</w:t>
      </w:r>
    </w:p>
    <w:p w14:paraId="5A6A0845" w14:textId="77777777" w:rsidR="00C51105" w:rsidRDefault="00C51105" w:rsidP="00C51105">
      <w:pPr>
        <w:pStyle w:val="PR2"/>
        <w:spacing w:before="240"/>
      </w:pPr>
      <w:r>
        <w:t>Failures include, but are not limited to, the following:</w:t>
      </w:r>
    </w:p>
    <w:p w14:paraId="30CC1A08" w14:textId="77777777" w:rsidR="00C51105" w:rsidRDefault="00C51105" w:rsidP="00C51105">
      <w:pPr>
        <w:pStyle w:val="PR3"/>
        <w:spacing w:before="240"/>
      </w:pPr>
      <w:r>
        <w:t>Material manufacturing defects.</w:t>
      </w:r>
    </w:p>
    <w:p w14:paraId="210F6C04" w14:textId="77777777" w:rsidR="00C51105" w:rsidRPr="00BB2DCF" w:rsidRDefault="00C51105" w:rsidP="00C51105">
      <w:pPr>
        <w:pStyle w:val="PR3"/>
        <w:tabs>
          <w:tab w:val="left" w:pos="2016"/>
        </w:tabs>
        <w:spacing w:before="240"/>
      </w:pPr>
      <w:r w:rsidRPr="00BB2DCF">
        <w:t>Failure due to substrate moisture exposure:</w:t>
      </w:r>
    </w:p>
    <w:p w14:paraId="67AF9763" w14:textId="77777777" w:rsidR="00C51105" w:rsidRPr="00BB2DCF" w:rsidRDefault="00C51105" w:rsidP="00C51105">
      <w:pPr>
        <w:pStyle w:val="PR4"/>
        <w:tabs>
          <w:tab w:val="left" w:pos="2592"/>
        </w:tabs>
        <w:spacing w:before="240"/>
      </w:pPr>
      <w:r>
        <w:t>BASE BID PRODUCT: N</w:t>
      </w:r>
      <w:r w:rsidRPr="00BB2DCF">
        <w:t xml:space="preserve">ot to exceed </w:t>
      </w:r>
      <w:r>
        <w:t xml:space="preserve">95% </w:t>
      </w:r>
      <w:r w:rsidRPr="00BB2DCF">
        <w:t xml:space="preserve">relative humidity </w:t>
      </w:r>
      <w:r>
        <w:t xml:space="preserve">(RH) </w:t>
      </w:r>
      <w:r w:rsidRPr="00BB2DCF">
        <w:t>when tested according to ASTM F 2170.</w:t>
      </w:r>
    </w:p>
    <w:p w14:paraId="564FAB2C" w14:textId="77777777" w:rsidR="00C51105" w:rsidRPr="00857CB5" w:rsidRDefault="00C51105" w:rsidP="00C51105">
      <w:pPr>
        <w:pStyle w:val="PR4"/>
        <w:spacing w:before="120"/>
      </w:pPr>
      <w:r>
        <w:t>ALTERNATE PRODUCT: Up to 100%</w:t>
      </w:r>
      <w:r w:rsidRPr="00857CB5">
        <w:t xml:space="preserve"> relative humidity </w:t>
      </w:r>
      <w:r>
        <w:t xml:space="preserve">(RH) </w:t>
      </w:r>
      <w:r w:rsidRPr="00857CB5">
        <w:t xml:space="preserve">when tested according to ASTM F 2170. </w:t>
      </w:r>
      <w:r>
        <w:t>In addition, ALTERNATE</w:t>
      </w:r>
      <w:r w:rsidRPr="00857CB5">
        <w:t xml:space="preserve"> is warranted not to promote mold growth on, within and directly under the installed flooring. </w:t>
      </w:r>
    </w:p>
    <w:p w14:paraId="49669AA4" w14:textId="77777777" w:rsidR="00C51105" w:rsidRDefault="00C51105" w:rsidP="00C51105">
      <w:pPr>
        <w:pStyle w:val="PR2"/>
        <w:spacing w:before="240"/>
      </w:pPr>
      <w:r>
        <w:t>Warranty Period: 15 years from date of Substantial Completion.</w:t>
      </w:r>
    </w:p>
    <w:p w14:paraId="00474F63" w14:textId="77777777" w:rsidR="00FE7BF7" w:rsidRDefault="00FE7BF7" w:rsidP="00176F06">
      <w:pPr>
        <w:pStyle w:val="PR1"/>
      </w:pPr>
      <w:r>
        <w:t>Special Limited Warranty: Installer's standard form in which installer agrees to repair or replace sports flooring that fails due to poor workmanship or faulty installation within the specified warranty period.</w:t>
      </w:r>
    </w:p>
    <w:p w14:paraId="4ABD3938" w14:textId="77777777" w:rsidR="00FE7BF7" w:rsidRDefault="00BE4F5C" w:rsidP="00452958">
      <w:pPr>
        <w:pStyle w:val="PR2"/>
        <w:spacing w:before="240"/>
      </w:pPr>
      <w:r>
        <w:t>Warranty Period: 2</w:t>
      </w:r>
      <w:r w:rsidR="00FE7BF7">
        <w:t xml:space="preserve"> years from date of Substantial Completion.</w:t>
      </w:r>
    </w:p>
    <w:p w14:paraId="5848F249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AND  </w:t>
      </w:r>
      <w:r w:rsidR="00C63147">
        <w:t>INDOOR AIR QUALITY</w:t>
      </w:r>
    </w:p>
    <w:p w14:paraId="0183B3B0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34912042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3E8F5C18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1CCCDB13" w14:textId="77777777" w:rsidR="00C63147" w:rsidRDefault="00C63147" w:rsidP="00C63147">
      <w:pPr>
        <w:pStyle w:val="PR1"/>
        <w:tabs>
          <w:tab w:val="left" w:pos="864"/>
        </w:tabs>
      </w:pPr>
      <w:r>
        <w:t xml:space="preserve">Indoor Air Quality </w:t>
      </w:r>
      <w:r w:rsidRPr="00221452">
        <w:t>Certification:</w:t>
      </w:r>
    </w:p>
    <w:p w14:paraId="79FD3BAB" w14:textId="77777777" w:rsidR="00C63147" w:rsidRDefault="00C63147" w:rsidP="00C63147">
      <w:pPr>
        <w:pStyle w:val="PR2"/>
        <w:tabs>
          <w:tab w:val="clear" w:pos="1440"/>
        </w:tabs>
        <w:spacing w:before="240"/>
        <w:ind w:left="1476"/>
      </w:pPr>
      <w:r>
        <w:t>F</w:t>
      </w:r>
      <w:r w:rsidRPr="00EE58C6">
        <w:t xml:space="preserve">looring products </w:t>
      </w:r>
      <w:r>
        <w:t>must be FloorScore® Certified.</w:t>
      </w:r>
    </w:p>
    <w:p w14:paraId="02E7122D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lastRenderedPageBreak/>
        <w:t>FloorScore®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75B0EFFB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t>FloorScore®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1FF373C3" w14:textId="77777777" w:rsidR="00C63147" w:rsidRDefault="00C63147" w:rsidP="00061C91">
      <w:pPr>
        <w:pStyle w:val="PR3"/>
        <w:tabs>
          <w:tab w:val="left" w:pos="2016"/>
        </w:tabs>
        <w:spacing w:before="240"/>
      </w:pPr>
      <w:r>
        <w:t>FloorScore® documentation must include certificate number for specified product.</w:t>
      </w:r>
    </w:p>
    <w:p w14:paraId="59ACC8E5" w14:textId="77777777" w:rsidR="00C63147" w:rsidRPr="00C54289" w:rsidRDefault="00C63147" w:rsidP="00C63147">
      <w:pPr>
        <w:pStyle w:val="PR2"/>
        <w:tabs>
          <w:tab w:val="clear" w:pos="1440"/>
        </w:tabs>
        <w:spacing w:before="240"/>
        <w:ind w:left="1476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throughout the flooring material</w:t>
      </w:r>
      <w:r w:rsidR="00A1392B">
        <w:t xml:space="preserve"> 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54A3D6DA" w14:textId="77777777" w:rsidR="00C63147" w:rsidRDefault="00C63147" w:rsidP="00C63147">
      <w:pPr>
        <w:pStyle w:val="PR1"/>
        <w:tabs>
          <w:tab w:val="left" w:pos="864"/>
        </w:tabs>
      </w:pPr>
      <w:r>
        <w:t>Manufacturer Certification of Environmental Procedures</w:t>
      </w:r>
      <w:r w:rsidRPr="000169F3">
        <w:t>:</w:t>
      </w:r>
    </w:p>
    <w:p w14:paraId="2C7644FC" w14:textId="77777777" w:rsidR="00C63147" w:rsidRDefault="00A1392B" w:rsidP="00C63147">
      <w:pPr>
        <w:pStyle w:val="PR2"/>
        <w:tabs>
          <w:tab w:val="clear" w:pos="1440"/>
        </w:tabs>
        <w:spacing w:before="240"/>
        <w:ind w:left="1476"/>
      </w:pPr>
      <w:r>
        <w:t xml:space="preserve">Original Equipment </w:t>
      </w:r>
      <w:r w:rsidR="00C63147">
        <w:t>Manufacture</w:t>
      </w:r>
      <w:r>
        <w:t xml:space="preserve">r’s (OEM) </w:t>
      </w:r>
      <w:r w:rsidR="00C63147" w:rsidRPr="000169F3">
        <w:t xml:space="preserve"> ISO </w:t>
      </w:r>
      <w:r w:rsidR="00C63147">
        <w:t xml:space="preserve">14001 Certification </w:t>
      </w:r>
    </w:p>
    <w:p w14:paraId="50413E94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720A9518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1B06B80D" w14:textId="77777777" w:rsidR="00FE7BF7" w:rsidRDefault="00FE7BF7" w:rsidP="003507CF">
      <w:pPr>
        <w:pStyle w:val="PRT"/>
        <w:numPr>
          <w:ilvl w:val="0"/>
          <w:numId w:val="3"/>
        </w:numPr>
      </w:pPr>
      <w:r>
        <w:t>PRODUCTS</w:t>
      </w:r>
    </w:p>
    <w:p w14:paraId="6BCF87C9" w14:textId="77777777" w:rsidR="00FE7BF7" w:rsidRPr="00B8285F" w:rsidRDefault="009D5B5B" w:rsidP="00DC3A2C">
      <w:pPr>
        <w:pStyle w:val="ART"/>
      </w:pPr>
      <w:r w:rsidRPr="00B8285F">
        <w:t>SHEET VINYL ATHLETIC FLOORING</w:t>
      </w:r>
    </w:p>
    <w:p w14:paraId="13992BA6" w14:textId="77777777" w:rsidR="00DE5B57" w:rsidRPr="00BB2DCF" w:rsidRDefault="00DE5B57" w:rsidP="00DE5B57">
      <w:pPr>
        <w:pStyle w:val="PR1"/>
        <w:tabs>
          <w:tab w:val="left" w:pos="864"/>
        </w:tabs>
      </w:pPr>
      <w:r w:rsidRPr="00BB2DCF">
        <w:t xml:space="preserve">Basis-of-Design Manufacture: Subject to compliance with requirements, provide </w:t>
      </w:r>
    </w:p>
    <w:p w14:paraId="762C3C12" w14:textId="77777777" w:rsidR="00DE5B57" w:rsidRPr="00BB2DCF" w:rsidRDefault="00587F10" w:rsidP="00587F10">
      <w:pPr>
        <w:pStyle w:val="PR2"/>
        <w:tabs>
          <w:tab w:val="clear" w:pos="1476"/>
          <w:tab w:val="left" w:pos="1440"/>
        </w:tabs>
        <w:spacing w:before="240"/>
      </w:pPr>
      <w:r>
        <w:t>BASE BID PRODUCT</w:t>
      </w:r>
      <w:r w:rsidR="00DE5B57" w:rsidRPr="00BB2DCF">
        <w:t xml:space="preserve">: Gerflor Taraflex Sport M </w:t>
      </w:r>
      <w:r w:rsidR="006A5AB2">
        <w:t>Performance</w:t>
      </w:r>
      <w:r>
        <w:t xml:space="preserve"> Sports Flooring installed with </w:t>
      </w:r>
      <w:r w:rsidR="00C51105">
        <w:t xml:space="preserve">standard </w:t>
      </w:r>
      <w:r>
        <w:t>full-spread adhesive.</w:t>
      </w:r>
    </w:p>
    <w:p w14:paraId="1A09644B" w14:textId="77777777" w:rsidR="00DE5B57" w:rsidRDefault="00587F10" w:rsidP="00587F10">
      <w:pPr>
        <w:pStyle w:val="PR2"/>
        <w:tabs>
          <w:tab w:val="clear" w:pos="1476"/>
          <w:tab w:val="left" w:pos="1440"/>
        </w:tabs>
        <w:spacing w:before="240"/>
      </w:pPr>
      <w:r>
        <w:t>ALTERNATE PRODUCT</w:t>
      </w:r>
      <w:r w:rsidR="00DE5B57" w:rsidRPr="00BB2DCF">
        <w:t xml:space="preserve">: Gerflor Taraflex Sport M </w:t>
      </w:r>
      <w:r w:rsidR="006A5AB2">
        <w:t>Performance</w:t>
      </w:r>
      <w:r>
        <w:t xml:space="preserve"> DRY-TEX Sports Flooring installed with Gerpur high-moisture tolerance full-spread adhesive. </w:t>
      </w:r>
    </w:p>
    <w:p w14:paraId="75595E7F" w14:textId="77777777" w:rsidR="00FF6E09" w:rsidRDefault="00FF6E09" w:rsidP="00C70321">
      <w:pPr>
        <w:spacing w:before="240"/>
        <w:jc w:val="both"/>
        <w:rPr>
          <w:rFonts w:ascii="Arial" w:hAnsi="Arial" w:cs="Arial"/>
          <w:color w:val="3366FF"/>
        </w:rPr>
      </w:pPr>
    </w:p>
    <w:p w14:paraId="008B1265" w14:textId="77777777" w:rsidR="00454EA8" w:rsidRDefault="00454EA8" w:rsidP="00C70321">
      <w:pPr>
        <w:spacing w:before="240"/>
        <w:jc w:val="both"/>
        <w:rPr>
          <w:rFonts w:ascii="Arial" w:hAnsi="Arial" w:cs="Arial"/>
          <w:color w:val="3366FF"/>
        </w:rPr>
      </w:pPr>
    </w:p>
    <w:p w14:paraId="724D61AA" w14:textId="77777777" w:rsidR="00454EA8" w:rsidRDefault="00454EA8" w:rsidP="00C70321">
      <w:pPr>
        <w:spacing w:before="240"/>
        <w:jc w:val="both"/>
        <w:rPr>
          <w:rFonts w:ascii="Arial" w:hAnsi="Arial" w:cs="Arial"/>
          <w:color w:val="3366FF"/>
        </w:rPr>
      </w:pPr>
    </w:p>
    <w:p w14:paraId="1DA8A0B6" w14:textId="77777777" w:rsidR="00C772A8" w:rsidRDefault="00265396" w:rsidP="00C70321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Editor Note</w:t>
      </w:r>
      <w:r w:rsidR="00916870" w:rsidRPr="00F6462A">
        <w:rPr>
          <w:rFonts w:ascii="Arial" w:hAnsi="Arial" w:cs="Arial"/>
          <w:color w:val="3366FF"/>
        </w:rPr>
        <w:t xml:space="preserve">: </w:t>
      </w:r>
    </w:p>
    <w:p w14:paraId="692A1EFC" w14:textId="77777777" w:rsidR="00265396" w:rsidRDefault="00F41276" w:rsidP="00A03A39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Select one of the following </w:t>
      </w:r>
      <w:r w:rsidR="00F37C50" w:rsidRPr="00F6462A">
        <w:rPr>
          <w:rFonts w:ascii="Arial" w:hAnsi="Arial" w:cs="Arial"/>
          <w:color w:val="3366FF"/>
        </w:rPr>
        <w:t xml:space="preserve">3 </w:t>
      </w:r>
      <w:r w:rsidRPr="00F6462A">
        <w:rPr>
          <w:rFonts w:ascii="Arial" w:hAnsi="Arial" w:cs="Arial"/>
          <w:color w:val="3366FF"/>
        </w:rPr>
        <w:t xml:space="preserve">paragraphs to address </w:t>
      </w:r>
      <w:r w:rsidR="00F37C50" w:rsidRPr="00F6462A">
        <w:rPr>
          <w:rFonts w:ascii="Arial" w:hAnsi="Arial" w:cs="Arial"/>
          <w:color w:val="3366FF"/>
        </w:rPr>
        <w:t>consideration</w:t>
      </w:r>
      <w:r w:rsidR="00A03A39">
        <w:rPr>
          <w:rFonts w:ascii="Arial" w:hAnsi="Arial" w:cs="Arial"/>
          <w:color w:val="3366FF"/>
        </w:rPr>
        <w:t xml:space="preserve"> of </w:t>
      </w:r>
      <w:r w:rsidR="00151187">
        <w:rPr>
          <w:rFonts w:ascii="Arial" w:hAnsi="Arial" w:cs="Arial"/>
          <w:color w:val="3366FF"/>
        </w:rPr>
        <w:t>other</w:t>
      </w:r>
      <w:r w:rsidRPr="00F6462A">
        <w:rPr>
          <w:rFonts w:ascii="Arial" w:hAnsi="Arial" w:cs="Arial"/>
          <w:color w:val="3366FF"/>
        </w:rPr>
        <w:t xml:space="preserve"> </w:t>
      </w:r>
      <w:r w:rsidR="00916870" w:rsidRPr="00F6462A">
        <w:rPr>
          <w:rFonts w:ascii="Arial" w:hAnsi="Arial" w:cs="Arial"/>
          <w:color w:val="3366FF"/>
        </w:rPr>
        <w:t>manufactures</w:t>
      </w:r>
      <w:r w:rsidRPr="00F6462A">
        <w:rPr>
          <w:rFonts w:ascii="Arial" w:hAnsi="Arial" w:cs="Arial"/>
          <w:color w:val="3366FF"/>
        </w:rPr>
        <w:t xml:space="preserve">: </w:t>
      </w:r>
    </w:p>
    <w:p w14:paraId="0FF3A495" w14:textId="77777777" w:rsidR="00F41276" w:rsidRDefault="007F7D82" w:rsidP="00F41276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820C9" wp14:editId="69AEA5AB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72644" id="Rectangle 44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/z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VDFf8y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F41276">
        <w:rPr>
          <w:rFonts w:ascii="Arial" w:hAnsi="Arial" w:cs="Arial"/>
          <w:color w:val="3366FF"/>
        </w:rPr>
        <w:t xml:space="preserve">If no substitutions </w:t>
      </w:r>
      <w:r w:rsidR="00911EEF">
        <w:rPr>
          <w:rFonts w:ascii="Arial" w:hAnsi="Arial" w:cs="Arial"/>
          <w:color w:val="3366FF"/>
        </w:rPr>
        <w:t>will be accepted:</w:t>
      </w:r>
    </w:p>
    <w:p w14:paraId="10FDA559" w14:textId="77777777" w:rsidR="00F41276" w:rsidRPr="00813EAB" w:rsidRDefault="00F41276" w:rsidP="00F41276">
      <w:pPr>
        <w:pStyle w:val="PR1"/>
      </w:pPr>
      <w:r w:rsidRPr="00813EAB">
        <w:lastRenderedPageBreak/>
        <w:t>Substitution Limitations:</w:t>
      </w:r>
    </w:p>
    <w:p w14:paraId="6DBD0A2A" w14:textId="77777777" w:rsidR="00911EEF" w:rsidRDefault="00911EEF" w:rsidP="00F41276">
      <w:pPr>
        <w:pStyle w:val="PR2"/>
        <w:spacing w:before="240"/>
      </w:pPr>
      <w:r w:rsidRPr="00911EEF">
        <w:t xml:space="preserve">No substitutions. </w:t>
      </w:r>
    </w:p>
    <w:p w14:paraId="083BEE5D" w14:textId="77777777" w:rsidR="00911EEF" w:rsidRDefault="007F7D82" w:rsidP="00911EEF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68B7A" wp14:editId="37F1B8EA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788795"/>
                <wp:effectExtent l="0" t="0" r="0" b="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EA34" id="Rectangle 45" o:spid="_x0000_s1026" style="position:absolute;margin-left:-10.25pt;margin-top:10.45pt;width:500.65pt;height:1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911EEF">
        <w:rPr>
          <w:rFonts w:ascii="Arial" w:hAnsi="Arial" w:cs="Arial"/>
          <w:color w:val="3366FF"/>
        </w:rPr>
        <w:t xml:space="preserve">If </w:t>
      </w:r>
      <w:r w:rsidR="00FA2FC6">
        <w:rPr>
          <w:rFonts w:ascii="Arial" w:hAnsi="Arial" w:cs="Arial"/>
          <w:color w:val="3366FF"/>
        </w:rPr>
        <w:t xml:space="preserve">products from </w:t>
      </w:r>
      <w:r w:rsidR="00911EEF">
        <w:rPr>
          <w:rFonts w:ascii="Arial" w:hAnsi="Arial" w:cs="Arial"/>
          <w:color w:val="3366FF"/>
        </w:rPr>
        <w:t xml:space="preserve">other </w:t>
      </w:r>
      <w:r w:rsidR="00FA2FC6">
        <w:rPr>
          <w:rFonts w:ascii="Arial" w:hAnsi="Arial" w:cs="Arial"/>
          <w:color w:val="3366FF"/>
        </w:rPr>
        <w:t>manufacturers</w:t>
      </w:r>
      <w:r w:rsidR="00911EEF">
        <w:rPr>
          <w:rFonts w:ascii="Arial" w:hAnsi="Arial" w:cs="Arial"/>
          <w:color w:val="3366FF"/>
        </w:rPr>
        <w:t xml:space="preserve"> will be </w:t>
      </w:r>
      <w:r w:rsidR="00F37C50">
        <w:rPr>
          <w:rFonts w:ascii="Arial" w:hAnsi="Arial" w:cs="Arial"/>
          <w:color w:val="3366FF"/>
        </w:rPr>
        <w:t>considered</w:t>
      </w:r>
      <w:r w:rsidR="00FA2FC6">
        <w:rPr>
          <w:rFonts w:ascii="Arial" w:hAnsi="Arial" w:cs="Arial"/>
          <w:color w:val="3366FF"/>
        </w:rPr>
        <w:t>, insert</w:t>
      </w:r>
      <w:r w:rsidR="00F37C50">
        <w:rPr>
          <w:rFonts w:ascii="Arial" w:hAnsi="Arial" w:cs="Arial"/>
          <w:color w:val="3366FF"/>
        </w:rPr>
        <w:t xml:space="preserve"> the manufacture’s name</w:t>
      </w:r>
      <w:r w:rsidR="00151187">
        <w:rPr>
          <w:rFonts w:ascii="Arial" w:hAnsi="Arial" w:cs="Arial"/>
          <w:color w:val="3366FF"/>
        </w:rPr>
        <w:t xml:space="preserve"> </w:t>
      </w:r>
      <w:r w:rsidR="00FA2FC6">
        <w:rPr>
          <w:rFonts w:ascii="Arial" w:hAnsi="Arial" w:cs="Arial"/>
          <w:color w:val="3366FF"/>
        </w:rPr>
        <w:t>and</w:t>
      </w:r>
      <w:r w:rsidR="00F37C50">
        <w:rPr>
          <w:rFonts w:ascii="Arial" w:hAnsi="Arial" w:cs="Arial"/>
          <w:color w:val="3366FF"/>
        </w:rPr>
        <w:t xml:space="preserve"> the product</w:t>
      </w:r>
      <w:r w:rsidR="00F37C50" w:rsidRPr="00E647B8">
        <w:rPr>
          <w:rFonts w:ascii="Arial" w:hAnsi="Arial" w:cs="Arial"/>
          <w:color w:val="3366FF"/>
        </w:rPr>
        <w:t xml:space="preserve"> name </w:t>
      </w:r>
      <w:r w:rsidR="00F37C50">
        <w:rPr>
          <w:rFonts w:ascii="Arial" w:hAnsi="Arial" w:cs="Arial"/>
          <w:color w:val="3366FF"/>
        </w:rPr>
        <w:t>and/or model number</w:t>
      </w:r>
      <w:r w:rsidR="00FA2FC6">
        <w:rPr>
          <w:rFonts w:ascii="Arial" w:hAnsi="Arial" w:cs="Arial"/>
          <w:color w:val="3366FF"/>
        </w:rPr>
        <w:t>:</w:t>
      </w:r>
    </w:p>
    <w:p w14:paraId="7E34180F" w14:textId="77777777" w:rsidR="00911EEF" w:rsidRDefault="00911EEF" w:rsidP="00616BC8">
      <w:pPr>
        <w:pStyle w:val="PR1"/>
        <w:numPr>
          <w:ilvl w:val="4"/>
          <w:numId w:val="23"/>
        </w:numPr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EA587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2F8BF315" w14:textId="77777777" w:rsidR="00587F10" w:rsidRDefault="00587F10" w:rsidP="00587F10">
      <w:pPr>
        <w:pStyle w:val="PR2"/>
        <w:numPr>
          <w:ilvl w:val="5"/>
          <w:numId w:val="23"/>
        </w:numPr>
        <w:spacing w:before="240"/>
      </w:pPr>
      <w:r>
        <w:t>BASE BID PRODUCT:</w:t>
      </w:r>
    </w:p>
    <w:p w14:paraId="26F93B61" w14:textId="77777777" w:rsidR="00911EEF" w:rsidRPr="00587F10" w:rsidRDefault="00911EEF" w:rsidP="00587F10">
      <w:pPr>
        <w:pStyle w:val="PR3"/>
        <w:rPr>
          <w:color w:val="3366FF"/>
        </w:rPr>
      </w:pPr>
      <w:r w:rsidRPr="00587F10">
        <w:rPr>
          <w:color w:val="3366FF"/>
        </w:rPr>
        <w:t>[Insert flooring manufacturer name] : [Insert flooring product name/model].</w:t>
      </w:r>
    </w:p>
    <w:p w14:paraId="4267CE68" w14:textId="77777777" w:rsidR="00587F10" w:rsidRDefault="00587F10" w:rsidP="00911EEF">
      <w:pPr>
        <w:pStyle w:val="PR2"/>
        <w:spacing w:before="240"/>
      </w:pPr>
      <w:r>
        <w:t>ALTERNATE PRODUCT:</w:t>
      </w:r>
    </w:p>
    <w:p w14:paraId="23664147" w14:textId="77777777" w:rsidR="00911EEF" w:rsidRPr="00587F10" w:rsidRDefault="00911EEF" w:rsidP="00587F10">
      <w:pPr>
        <w:pStyle w:val="PR3"/>
        <w:rPr>
          <w:color w:val="3366FF"/>
        </w:rPr>
      </w:pPr>
      <w:r w:rsidRPr="00587F10">
        <w:rPr>
          <w:color w:val="3366FF"/>
        </w:rPr>
        <w:t xml:space="preserve">[Insert </w:t>
      </w:r>
      <w:r w:rsidR="00587F10">
        <w:rPr>
          <w:color w:val="3366FF"/>
        </w:rPr>
        <w:t>floor mfg</w:t>
      </w:r>
      <w:r w:rsidRPr="00587F10">
        <w:rPr>
          <w:color w:val="3366FF"/>
        </w:rPr>
        <w:t xml:space="preserve"> name]</w:t>
      </w:r>
      <w:r w:rsidR="00F37C50" w:rsidRPr="00587F10">
        <w:rPr>
          <w:color w:val="3366FF"/>
        </w:rPr>
        <w:t xml:space="preserve"> </w:t>
      </w:r>
      <w:r w:rsidRPr="00587F10">
        <w:rPr>
          <w:color w:val="3366FF"/>
        </w:rPr>
        <w:t xml:space="preserve">: [Insert </w:t>
      </w:r>
      <w:r w:rsidR="00F37C50" w:rsidRPr="00587F10">
        <w:rPr>
          <w:color w:val="3366FF"/>
        </w:rPr>
        <w:t xml:space="preserve">moisture mitigation </w:t>
      </w:r>
      <w:r w:rsidRPr="00587F10">
        <w:rPr>
          <w:color w:val="3366FF"/>
        </w:rPr>
        <w:t>product name/model].</w:t>
      </w:r>
    </w:p>
    <w:p w14:paraId="24E2FDF0" w14:textId="77777777" w:rsidR="00911EEF" w:rsidRDefault="007F7D82" w:rsidP="00911EEF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FAA92" wp14:editId="3E4F7A68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3687" id="Rectangle 46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CxSGIM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911EEF">
        <w:rPr>
          <w:rFonts w:ascii="Arial" w:hAnsi="Arial" w:cs="Arial"/>
          <w:color w:val="3366FF"/>
        </w:rPr>
        <w:t xml:space="preserve">If other manufacturers are allowed to submit </w:t>
      </w:r>
      <w:r w:rsidR="00FA2FC6">
        <w:rPr>
          <w:rFonts w:ascii="Arial" w:hAnsi="Arial" w:cs="Arial"/>
          <w:color w:val="3366FF"/>
        </w:rPr>
        <w:t>requests for approval</w:t>
      </w:r>
      <w:r w:rsidR="00F6462A">
        <w:rPr>
          <w:rFonts w:ascii="Arial" w:hAnsi="Arial" w:cs="Arial"/>
          <w:color w:val="3366FF"/>
        </w:rPr>
        <w:t xml:space="preserve"> prior to bid</w:t>
      </w:r>
      <w:r w:rsidR="00FA2FC6">
        <w:rPr>
          <w:rFonts w:ascii="Arial" w:hAnsi="Arial" w:cs="Arial"/>
          <w:color w:val="3366FF"/>
        </w:rPr>
        <w:t>:</w:t>
      </w:r>
    </w:p>
    <w:p w14:paraId="33349C0E" w14:textId="77777777" w:rsidR="00911EEF" w:rsidRPr="00813EAB" w:rsidRDefault="00911EEF" w:rsidP="00616BC8">
      <w:pPr>
        <w:pStyle w:val="PR1"/>
        <w:numPr>
          <w:ilvl w:val="4"/>
          <w:numId w:val="25"/>
        </w:numPr>
      </w:pPr>
      <w:r w:rsidRPr="00813EAB">
        <w:t>Substitution Limitations:</w:t>
      </w:r>
    </w:p>
    <w:p w14:paraId="0453A3F3" w14:textId="77777777" w:rsidR="00F37C50" w:rsidRDefault="00911EEF" w:rsidP="00F37C50">
      <w:pPr>
        <w:pStyle w:val="PR2"/>
        <w:spacing w:before="2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17C5531C" w14:textId="77777777" w:rsidR="00911EEF" w:rsidRPr="0011302D" w:rsidRDefault="00911EEF" w:rsidP="00911EEF">
      <w:pPr>
        <w:pStyle w:val="PR2"/>
        <w:spacing w:before="2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EA5878">
        <w:t xml:space="preserve"> including full-spread adhesive coverage. </w:t>
      </w:r>
    </w:p>
    <w:p w14:paraId="081204A2" w14:textId="77777777" w:rsidR="00FE7BF7" w:rsidRDefault="00FA2FC6" w:rsidP="00176F06">
      <w:pPr>
        <w:pStyle w:val="PR1"/>
      </w:pPr>
      <w:r>
        <w:t xml:space="preserve">Product </w:t>
      </w:r>
      <w:r w:rsidR="00FE7BF7" w:rsidRPr="0011302D">
        <w:t>Description: Dual</w:t>
      </w:r>
      <w:r w:rsidR="00AA1BCE">
        <w:t>-</w:t>
      </w:r>
      <w:r w:rsidR="00FE7BF7" w:rsidRPr="0011302D">
        <w:t>durometer foam-b</w:t>
      </w:r>
      <w:r w:rsidR="00FE7BF7">
        <w:t xml:space="preserve">acked sheet vinyl flooring </w:t>
      </w:r>
      <w:r w:rsidR="00FE7BF7" w:rsidRPr="0011302D">
        <w:t xml:space="preserve">designed for </w:t>
      </w:r>
      <w:r w:rsidR="003653E4">
        <w:t xml:space="preserve">fully </w:t>
      </w:r>
      <w:r w:rsidR="00FE7BF7" w:rsidRPr="0011302D">
        <w:t>adhered athletic flooring applications</w:t>
      </w:r>
      <w:r w:rsidR="00FE7BF7">
        <w:t>.</w:t>
      </w:r>
    </w:p>
    <w:p w14:paraId="36487BD1" w14:textId="77777777" w:rsidR="00FE7BF7" w:rsidRPr="00C63AC1" w:rsidRDefault="00FE7BF7" w:rsidP="00452958">
      <w:pPr>
        <w:pStyle w:val="PR2"/>
        <w:spacing w:before="240"/>
      </w:pPr>
      <w:r w:rsidRPr="00813EAB">
        <w:t>Overall Thickness: Not less than 0.</w:t>
      </w:r>
      <w:r w:rsidR="006A5AB2">
        <w:t>35</w:t>
      </w:r>
      <w:r w:rsidRPr="00813EAB">
        <w:t xml:space="preserve"> inch (</w:t>
      </w:r>
      <w:r w:rsidR="006A5AB2">
        <w:t>9</w:t>
      </w:r>
      <w:r w:rsidRPr="00813EAB">
        <w:t xml:space="preserve"> mm).</w:t>
      </w:r>
    </w:p>
    <w:p w14:paraId="15C2C6E9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6C55A525" w14:textId="77777777" w:rsidR="00C51105" w:rsidRDefault="00C51105" w:rsidP="00C51105">
      <w:pPr>
        <w:pStyle w:val="PR2"/>
        <w:spacing w:before="240"/>
      </w:pPr>
      <w:r w:rsidRPr="0011302D">
        <w:t xml:space="preserve">Backing: </w:t>
      </w:r>
    </w:p>
    <w:p w14:paraId="2CAD67BD" w14:textId="77777777" w:rsidR="00C51105" w:rsidRPr="00BA73CF" w:rsidRDefault="00C51105" w:rsidP="00C51105">
      <w:pPr>
        <w:pStyle w:val="PR3"/>
        <w:spacing w:before="240"/>
      </w:pPr>
      <w:r w:rsidRPr="00BA73CF">
        <w:t xml:space="preserve">Very high density, two layer, dual-durometer, closed cell foam </w:t>
      </w:r>
    </w:p>
    <w:p w14:paraId="13719BB3" w14:textId="77777777" w:rsidR="00C51105" w:rsidRPr="00BA73CF" w:rsidRDefault="00C51105" w:rsidP="00C51105">
      <w:pPr>
        <w:pStyle w:val="PR3"/>
        <w:spacing w:before="240"/>
      </w:pPr>
      <w:r w:rsidRPr="00BA73CF">
        <w:t xml:space="preserve">Two (2) layers of fiberglass reinforcement for dimensional stability and indentation resistance. One layer of woven grid fiberglass and an additional layer of non-woven fiberglass. </w:t>
      </w:r>
    </w:p>
    <w:p w14:paraId="086ED3EF" w14:textId="77777777" w:rsidR="00FE7BF7" w:rsidRDefault="00FE7BF7" w:rsidP="00452958">
      <w:pPr>
        <w:pStyle w:val="PR2"/>
        <w:spacing w:before="240"/>
      </w:pPr>
      <w:r w:rsidRPr="00084A0D">
        <w:t>Seaming Method: Heat welded.</w:t>
      </w:r>
    </w:p>
    <w:p w14:paraId="1EC52A41" w14:textId="77777777" w:rsidR="002D2B3C" w:rsidRDefault="00587F10" w:rsidP="002D2B3C">
      <w:pPr>
        <w:pStyle w:val="PR2"/>
        <w:spacing w:before="240"/>
      </w:pPr>
      <w:r>
        <w:t>Adhesive Method:</w:t>
      </w:r>
    </w:p>
    <w:p w14:paraId="0CF2BC75" w14:textId="77777777" w:rsidR="002D2B3C" w:rsidRDefault="002D2B3C" w:rsidP="004A54C8">
      <w:pPr>
        <w:pStyle w:val="PR3"/>
        <w:spacing w:before="240"/>
      </w:pPr>
      <w:r>
        <w:t xml:space="preserve">Full-spread adhesive </w:t>
      </w:r>
      <w:r w:rsidR="00EA5878">
        <w:t xml:space="preserve">coverage </w:t>
      </w:r>
      <w:r>
        <w:t xml:space="preserve">to </w:t>
      </w:r>
      <w:r w:rsidR="004A54C8">
        <w:t xml:space="preserve">completely </w:t>
      </w:r>
      <w:r>
        <w:t>adhere flooring to substrate.</w:t>
      </w:r>
    </w:p>
    <w:p w14:paraId="57349ADC" w14:textId="77777777" w:rsidR="002D2B3C" w:rsidRDefault="002D2B3C" w:rsidP="004A54C8">
      <w:pPr>
        <w:pStyle w:val="PR3"/>
        <w:spacing w:before="240"/>
      </w:pPr>
      <w:r>
        <w:lastRenderedPageBreak/>
        <w:t>Complete adhesive coverage to eliminate the possibility of gaps or space between the slab and flooring material where moisture could accumulate and create an environment conducive to mold growth.</w:t>
      </w:r>
    </w:p>
    <w:p w14:paraId="1825D945" w14:textId="77777777" w:rsidR="002D2B3C" w:rsidRDefault="002D2B3C" w:rsidP="004A54C8">
      <w:pPr>
        <w:pStyle w:val="PR3"/>
        <w:spacing w:before="240"/>
      </w:pPr>
      <w:r>
        <w:t xml:space="preserve">Flooring to be </w:t>
      </w:r>
      <w:r w:rsidR="00EA5878">
        <w:t xml:space="preserve">fully </w:t>
      </w:r>
      <w:r>
        <w:t>adhered to the co</w:t>
      </w:r>
      <w:r w:rsidR="007F00AD">
        <w:t>ncrete slab in all locations eliminating</w:t>
      </w:r>
      <w:r>
        <w:t xml:space="preserve"> the possibility of waves or wrinkles forming caused by the floor shifting, moving or by rolling loads displacing it.</w:t>
      </w:r>
    </w:p>
    <w:p w14:paraId="7F0CDC64" w14:textId="77777777" w:rsidR="00FE7BF7" w:rsidRDefault="00FE7BF7" w:rsidP="00452958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 w:rsidR="001D4294">
        <w:t xml:space="preserve"> </w:t>
      </w:r>
      <w:r w:rsidRPr="001D4294">
        <w:t>and</w:t>
      </w:r>
      <w:r w:rsidR="001D4294">
        <w:t xml:space="preserve"> </w:t>
      </w:r>
      <w:r w:rsidRPr="001D4294">
        <w:t>Solid colors to have “pebble</w:t>
      </w:r>
      <w:r w:rsidR="00B76899" w:rsidRPr="001D4294">
        <w:t>d”</w:t>
      </w:r>
      <w:r w:rsidRPr="001D4294">
        <w:t xml:space="preserve"> embossed texture for an attractive appearance.</w:t>
      </w:r>
    </w:p>
    <w:p w14:paraId="2B6FEE9A" w14:textId="77777777" w:rsidR="003B6711" w:rsidRDefault="003B6711" w:rsidP="003B6711">
      <w:pPr>
        <w:pStyle w:val="PR2"/>
        <w:tabs>
          <w:tab w:val="clear" w:pos="1440"/>
        </w:tabs>
        <w:spacing w:before="240"/>
        <w:ind w:left="1476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A1392B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0021509B" w14:textId="77777777" w:rsidR="00FE7BF7" w:rsidRDefault="00FE7BF7" w:rsidP="00DD7E4C">
      <w:pPr>
        <w:pStyle w:val="PR3"/>
        <w:spacing w:before="240"/>
      </w:pPr>
      <w:r>
        <w:t>Basis-of-Design Product: Gerflor Sanosol</w:t>
      </w:r>
    </w:p>
    <w:p w14:paraId="191E08CD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304466AF" w14:textId="77777777" w:rsidR="00777D7D" w:rsidRDefault="00777D7D" w:rsidP="00777D7D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4B2410FC" w14:textId="77777777" w:rsidR="00FE7BF7" w:rsidRDefault="00FE7BF7" w:rsidP="00DD7E4C">
      <w:pPr>
        <w:pStyle w:val="PR3"/>
        <w:spacing w:before="240"/>
      </w:pPr>
      <w:r>
        <w:t>Basis-of-Design Product: Gerflor Protecsol.</w:t>
      </w:r>
    </w:p>
    <w:p w14:paraId="41AC758E" w14:textId="77777777" w:rsidR="00250F5E" w:rsidRDefault="00250F5E" w:rsidP="00250F5E">
      <w:pPr>
        <w:pStyle w:val="PR2"/>
        <w:spacing w:before="240"/>
      </w:pPr>
      <w:r w:rsidRPr="00601469">
        <w:t>Field-Applied Finishes: None required and not allowed.</w:t>
      </w:r>
    </w:p>
    <w:p w14:paraId="1026928B" w14:textId="77777777" w:rsidR="003F40D7" w:rsidRPr="003F40D7" w:rsidRDefault="00FE7BF7" w:rsidP="003F40D7">
      <w:pPr>
        <w:pStyle w:val="PR2"/>
        <w:spacing w:before="240"/>
      </w:pPr>
      <w:r w:rsidRPr="003F40D7">
        <w:t xml:space="preserve">Roll Size: </w:t>
      </w:r>
    </w:p>
    <w:p w14:paraId="32D09CB0" w14:textId="77777777" w:rsidR="003F40D7" w:rsidRPr="003F40D7" w:rsidRDefault="00836B67" w:rsidP="004A54C8">
      <w:pPr>
        <w:pStyle w:val="PR3"/>
        <w:spacing w:before="240"/>
      </w:pPr>
      <w:r w:rsidRPr="003F40D7">
        <w:t xml:space="preserve">Roll Width: </w:t>
      </w:r>
      <w:r w:rsidR="003F40D7" w:rsidRPr="003F40D7">
        <w:t xml:space="preserve">Rolls to be a minimum width of </w:t>
      </w:r>
      <w:r w:rsidR="00FE7BF7" w:rsidRPr="003F40D7">
        <w:t>59 inches</w:t>
      </w:r>
      <w:r w:rsidR="00704A12" w:rsidRPr="003F40D7">
        <w:t xml:space="preserve"> (1.5 m) wide.</w:t>
      </w:r>
    </w:p>
    <w:p w14:paraId="0817DCA4" w14:textId="77777777" w:rsidR="00EA0CC2" w:rsidRDefault="00704A12" w:rsidP="003F40D7">
      <w:pPr>
        <w:pStyle w:val="PR3"/>
        <w:spacing w:before="240"/>
      </w:pPr>
      <w:r w:rsidRPr="003F40D7">
        <w:t>Roll Length:</w:t>
      </w:r>
      <w:r w:rsidR="003F40D7">
        <w:t xml:space="preserve"> </w:t>
      </w:r>
    </w:p>
    <w:p w14:paraId="167824BF" w14:textId="77777777" w:rsidR="00EA0CC2" w:rsidRDefault="003F40D7" w:rsidP="00EA0CC2">
      <w:pPr>
        <w:pStyle w:val="PR4"/>
        <w:spacing w:before="240"/>
      </w:pPr>
      <w:r w:rsidRPr="001D4294">
        <w:t>Wood visual rolls to be a minimum length of</w:t>
      </w:r>
      <w:r w:rsidR="00FE7BF7" w:rsidRPr="001D4294">
        <w:t xml:space="preserve"> 86 feet, 6 inches (26.4</w:t>
      </w:r>
      <w:r w:rsidR="001D4294">
        <w:t xml:space="preserve"> m)</w:t>
      </w:r>
      <w:r w:rsidR="00EA0CC2">
        <w:t xml:space="preserve"> to minimize the number of end-seams.</w:t>
      </w:r>
    </w:p>
    <w:p w14:paraId="1A266A76" w14:textId="77777777" w:rsidR="00704A12" w:rsidRPr="001D4294" w:rsidRDefault="003F40D7" w:rsidP="00EA0CC2">
      <w:pPr>
        <w:pStyle w:val="PR4"/>
        <w:spacing w:before="240"/>
      </w:pPr>
      <w:r w:rsidRPr="001D4294">
        <w:t>Solid color rolls to be a minimum lengt</w:t>
      </w:r>
      <w:r w:rsidR="00EA0CC2">
        <w:t xml:space="preserve">h of 67 feet, 3 inches (20.5 m) to minimize the amount of waste if accent colors are selected for boarders, keys </w:t>
      </w:r>
      <w:r w:rsidR="005F5D6A">
        <w:t>or</w:t>
      </w:r>
      <w:r w:rsidR="00EA0CC2">
        <w:t xml:space="preserve"> center circle. </w:t>
      </w:r>
    </w:p>
    <w:p w14:paraId="4ECEF7C0" w14:textId="77777777" w:rsidR="00FE7BF7" w:rsidRDefault="00FE7BF7" w:rsidP="00DD7E4C">
      <w:pPr>
        <w:pStyle w:val="PR3"/>
        <w:spacing w:before="240"/>
      </w:pPr>
      <w:r>
        <w:t>R</w:t>
      </w:r>
      <w:r w:rsidRPr="00DE23D9">
        <w:t xml:space="preserve">oll length </w:t>
      </w:r>
      <w:r w:rsidR="00704A12">
        <w:t xml:space="preserve">of wood visual flooring </w:t>
      </w:r>
      <w:r w:rsidRPr="00DE23D9">
        <w:t xml:space="preserve">shall be sufficient to cover the full length of a high school main basketball court (84’-0”) without splicing or end-of-roll (butt) seams within </w:t>
      </w:r>
      <w:r>
        <w:t>main court</w:t>
      </w:r>
      <w:r w:rsidRPr="00DE23D9">
        <w:t xml:space="preserve"> boundary.</w:t>
      </w:r>
    </w:p>
    <w:p w14:paraId="75035424" w14:textId="77777777" w:rsidR="008222D5" w:rsidRDefault="00FE7BF7" w:rsidP="00452958">
      <w:pPr>
        <w:pStyle w:val="PR2"/>
        <w:spacing w:before="240"/>
      </w:pPr>
      <w:r>
        <w:t xml:space="preserve">Color and Pattern: </w:t>
      </w:r>
    </w:p>
    <w:p w14:paraId="1BBFEFA7" w14:textId="77777777" w:rsidR="00AA0F7E" w:rsidRPr="00AA0F7E" w:rsidRDefault="00FE7BF7" w:rsidP="008222D5">
      <w:pPr>
        <w:pStyle w:val="PR3"/>
        <w:spacing w:before="240"/>
      </w:pPr>
      <w:r w:rsidRPr="00AA0F7E">
        <w:t>As selected by Owner from manufacturer's standard colors and patterns</w:t>
      </w:r>
      <w:r w:rsidR="00AA0F7E" w:rsidRPr="00AA0F7E">
        <w:t>.</w:t>
      </w:r>
    </w:p>
    <w:p w14:paraId="2D5995D6" w14:textId="77777777" w:rsidR="00F97854" w:rsidRDefault="00FE7BF7" w:rsidP="00983B5C">
      <w:pPr>
        <w:pStyle w:val="PR3"/>
        <w:spacing w:before="240"/>
      </w:pPr>
      <w:r w:rsidRPr="00CA7D96">
        <w:lastRenderedPageBreak/>
        <w:t xml:space="preserve">Wood pattern shall accurately simulate the true visual appearance of natural athletic wood strip flooring. </w:t>
      </w:r>
    </w:p>
    <w:p w14:paraId="60D6071C" w14:textId="77777777" w:rsidR="00F97854" w:rsidRDefault="00FE7BF7" w:rsidP="00F97854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 w:rsidR="000316CE">
        <w:t>to 48 inches</w:t>
      </w:r>
      <w:r w:rsidRPr="00CA7D96">
        <w:t xml:space="preserve"> with a maximum board</w:t>
      </w:r>
      <w:r w:rsidR="000316CE">
        <w:t xml:space="preserve"> width of 2-1/2 inches.</w:t>
      </w:r>
      <w:r w:rsidRPr="00CA7D96">
        <w:t xml:space="preserve"> </w:t>
      </w:r>
    </w:p>
    <w:p w14:paraId="0DDBAB3F" w14:textId="77777777" w:rsidR="00F97854" w:rsidRDefault="00FE7BF7" w:rsidP="00F97854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3F453CD8" w14:textId="77777777" w:rsidR="00FE7BF7" w:rsidRDefault="00FE7BF7" w:rsidP="00F97854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5E3C03B5" w14:textId="77777777" w:rsidR="00FE7BF7" w:rsidRPr="00472144" w:rsidRDefault="00FE7BF7" w:rsidP="00176F06">
      <w:pPr>
        <w:pStyle w:val="PR1"/>
      </w:pPr>
      <w:r>
        <w:t>Performance Criteria:</w:t>
      </w:r>
    </w:p>
    <w:p w14:paraId="3F671D68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71DFF2C6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A1392B">
        <w:t>the</w:t>
      </w:r>
      <w:r>
        <w:t xml:space="preserve"> four </w:t>
      </w:r>
      <w:r w:rsidR="00EA0CC2">
        <w:t>ASTM F2772</w:t>
      </w:r>
      <w:r w:rsidR="00A1392B">
        <w:t xml:space="preserve"> Indoor Sport Floor Standard</w:t>
      </w:r>
      <w:r w:rsidR="00EA0CC2">
        <w:t xml:space="preserve"> </w:t>
      </w:r>
      <w:r>
        <w:t>performance categories</w:t>
      </w:r>
      <w:r w:rsidR="00E16E09">
        <w:t>:</w:t>
      </w:r>
    </w:p>
    <w:p w14:paraId="37718786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1968E13F" w14:textId="77777777" w:rsidR="00E9664B" w:rsidRDefault="006A5AB2" w:rsidP="00E9664B">
      <w:pPr>
        <w:pStyle w:val="PR5"/>
        <w:spacing w:before="240"/>
      </w:pPr>
      <w:r>
        <w:t>Class C3 (34% to 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14:paraId="6795DEE3" w14:textId="77777777" w:rsidR="00E9664B" w:rsidRDefault="00E9664B" w:rsidP="00E9664B">
      <w:pPr>
        <w:pStyle w:val="PR4"/>
        <w:spacing w:before="240"/>
      </w:pPr>
      <w:r>
        <w:t>Ball Bounce:</w:t>
      </w:r>
    </w:p>
    <w:p w14:paraId="7B94A2B9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10338181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22FBF3BA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36C1F373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49A54431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0A863B67" w14:textId="77777777" w:rsidR="00FE7BF7" w:rsidRDefault="00FE7BF7" w:rsidP="000316CE">
      <w:pPr>
        <w:pStyle w:val="PR2"/>
        <w:spacing w:before="240"/>
      </w:pPr>
      <w:r w:rsidRPr="00472144">
        <w:t>Resistance to Rolling Load:</w:t>
      </w:r>
      <w:r w:rsidR="000316CE">
        <w:t xml:space="preserve"> </w:t>
      </w:r>
      <w:r w:rsidRPr="00472144">
        <w:t>EN 1569; Pass.</w:t>
      </w:r>
    </w:p>
    <w:p w14:paraId="5AA19627" w14:textId="77777777" w:rsidR="00FE7BF7" w:rsidRPr="003F44DE" w:rsidRDefault="00FE7BF7" w:rsidP="000316CE">
      <w:pPr>
        <w:pStyle w:val="PR2"/>
        <w:spacing w:before="240"/>
      </w:pPr>
      <w:r w:rsidRPr="00472144">
        <w:t>Chemical Resistance:</w:t>
      </w:r>
      <w:r w:rsidR="000316CE">
        <w:t xml:space="preserve"> </w:t>
      </w:r>
      <w:r w:rsidRPr="003F44DE">
        <w:t>ASTM D 543; OK.</w:t>
      </w:r>
    </w:p>
    <w:p w14:paraId="040A3585" w14:textId="77777777" w:rsidR="00FE7BF7" w:rsidRPr="00472144" w:rsidRDefault="00FE7BF7" w:rsidP="000C1D67">
      <w:pPr>
        <w:pStyle w:val="PR2"/>
        <w:spacing w:before="240"/>
      </w:pPr>
      <w:r w:rsidRPr="00472144">
        <w:t>Impact Resistance: EN 1517; Pass.</w:t>
      </w:r>
    </w:p>
    <w:p w14:paraId="16B3D4EF" w14:textId="77777777" w:rsidR="00FE7BF7" w:rsidRPr="00D31094" w:rsidRDefault="00FE7BF7" w:rsidP="000C1D67">
      <w:pPr>
        <w:pStyle w:val="PR2"/>
        <w:spacing w:before="240"/>
        <w:rPr>
          <w:lang w:val="es-ES"/>
        </w:rPr>
      </w:pPr>
      <w:r w:rsidRPr="00D31094">
        <w:rPr>
          <w:lang w:val="es-ES"/>
        </w:rPr>
        <w:t>Abrasion Resistance: EN ISO 5470; Pass.</w:t>
      </w:r>
    </w:p>
    <w:p w14:paraId="0BFC8F59" w14:textId="77777777" w:rsidR="00FE7BF7" w:rsidRPr="00472144" w:rsidRDefault="00FE7BF7" w:rsidP="000C1D67">
      <w:pPr>
        <w:pStyle w:val="PR2"/>
        <w:spacing w:before="240"/>
      </w:pPr>
      <w:r>
        <w:t>Sound Insulation: EN ISO 717; 18</w:t>
      </w:r>
      <w:r w:rsidRPr="00472144">
        <w:t xml:space="preserve"> dB.</w:t>
      </w:r>
    </w:p>
    <w:p w14:paraId="7313F77C" w14:textId="77777777" w:rsidR="00FE7BF7" w:rsidRDefault="00FE7BF7" w:rsidP="000C1D67">
      <w:pPr>
        <w:pStyle w:val="PR2"/>
        <w:spacing w:before="240"/>
      </w:pPr>
      <w:r w:rsidRPr="00472144">
        <w:t>Gloss/Brightness: EN ISO 2813; Pass.</w:t>
      </w:r>
    </w:p>
    <w:p w14:paraId="600A4C0D" w14:textId="77777777" w:rsidR="00FE7BF7" w:rsidRPr="00472144" w:rsidRDefault="00FE7BF7" w:rsidP="000C1D67">
      <w:pPr>
        <w:pStyle w:val="PR2"/>
        <w:spacing w:before="240"/>
      </w:pPr>
      <w:r>
        <w:lastRenderedPageBreak/>
        <w:t>Organic Emission: ASTM D 5116; Pass</w:t>
      </w:r>
    </w:p>
    <w:p w14:paraId="0614803E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5B88851E" w14:textId="77777777" w:rsidR="009961FE" w:rsidRDefault="00FE7BF7" w:rsidP="009961FE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1F67AB63" w14:textId="77777777" w:rsidR="00C51105" w:rsidRDefault="00C51105" w:rsidP="00C51105">
      <w:pPr>
        <w:pStyle w:val="PR2"/>
        <w:spacing w:before="240"/>
      </w:pPr>
      <w:r w:rsidRPr="00601469">
        <w:t xml:space="preserve">Slab Moisture Design Tolerance: </w:t>
      </w:r>
    </w:p>
    <w:p w14:paraId="6726C67C" w14:textId="77777777" w:rsidR="00C51105" w:rsidRDefault="00C51105" w:rsidP="00C51105">
      <w:pPr>
        <w:pStyle w:val="PR3"/>
        <w:spacing w:before="240"/>
      </w:pPr>
      <w:r>
        <w:t>BASE BID PRODUCT: Maximum relative humidity (RH) of 95%</w:t>
      </w:r>
      <w:r w:rsidRPr="00FF664B">
        <w:t xml:space="preserve"> when te</w:t>
      </w:r>
      <w:r>
        <w:t>sted according to ASTM F 2170.</w:t>
      </w:r>
      <w:r w:rsidRPr="00174425">
        <w:t xml:space="preserve"> </w:t>
      </w:r>
    </w:p>
    <w:p w14:paraId="559974DD" w14:textId="77777777" w:rsidR="00C51105" w:rsidRDefault="00C51105" w:rsidP="00C51105">
      <w:pPr>
        <w:pStyle w:val="PR3"/>
        <w:spacing w:before="240"/>
      </w:pPr>
      <w:r>
        <w:t>ALTERNATE PRODUCT: Up</w:t>
      </w:r>
      <w:r w:rsidRPr="00FF664B">
        <w:t xml:space="preserve"> </w:t>
      </w:r>
      <w:r>
        <w:t>to 100% relative humidity (RH)</w:t>
      </w:r>
      <w:r w:rsidRPr="00FF664B">
        <w:t xml:space="preserve"> when te</w:t>
      </w:r>
      <w:r>
        <w:t>sted according to ASTM F 2170.</w:t>
      </w:r>
    </w:p>
    <w:p w14:paraId="7B2518C0" w14:textId="77777777" w:rsidR="00FE7BF7" w:rsidRDefault="00FE7BF7" w:rsidP="00DC3A2C">
      <w:pPr>
        <w:pStyle w:val="ART"/>
      </w:pPr>
      <w:r>
        <w:t xml:space="preserve">ACCESSORIES </w:t>
      </w:r>
    </w:p>
    <w:p w14:paraId="59336F1E" w14:textId="77777777" w:rsidR="00C51105" w:rsidRPr="00906676" w:rsidRDefault="00C51105" w:rsidP="00C51105">
      <w:pPr>
        <w:pStyle w:val="PR1"/>
        <w:tabs>
          <w:tab w:val="left" w:pos="864"/>
        </w:tabs>
      </w:pPr>
      <w:r w:rsidRPr="00906676">
        <w:t>Trowelable patching compound for standard slab surface preparation: Latex-modified, hydraulic-cement-based formulation provided by flooring manufacturer.</w:t>
      </w:r>
    </w:p>
    <w:p w14:paraId="253AA4FF" w14:textId="77777777" w:rsidR="00C51105" w:rsidRPr="00906676" w:rsidRDefault="00C51105" w:rsidP="00C51105">
      <w:pPr>
        <w:pStyle w:val="PR3"/>
        <w:tabs>
          <w:tab w:val="left" w:pos="2016"/>
        </w:tabs>
        <w:spacing w:before="120"/>
      </w:pPr>
      <w:r w:rsidRPr="00906676">
        <w:t xml:space="preserve">Basis-of-Design Product: GerPatch, Gerflor’s patching compound. </w:t>
      </w:r>
    </w:p>
    <w:p w14:paraId="55D88EF8" w14:textId="77777777" w:rsidR="00C51105" w:rsidRPr="00906676" w:rsidRDefault="00C51105" w:rsidP="00C51105">
      <w:pPr>
        <w:pStyle w:val="PR3"/>
        <w:tabs>
          <w:tab w:val="left" w:pos="2016"/>
        </w:tabs>
        <w:spacing w:before="120"/>
      </w:pPr>
      <w:r w:rsidRPr="00906676">
        <w:t>Slab moisture tolerance: Same slab moisture tolerance as the adhesive.</w:t>
      </w:r>
    </w:p>
    <w:p w14:paraId="6FF1B31B" w14:textId="77777777" w:rsidR="00FE7BF7" w:rsidRDefault="00174425" w:rsidP="00CA7407">
      <w:pPr>
        <w:pStyle w:val="PR1"/>
      </w:pPr>
      <w:r>
        <w:t>Adhesive</w:t>
      </w:r>
      <w:r w:rsidR="00FE7BF7" w:rsidRPr="00555569">
        <w:t>: Wate</w:t>
      </w:r>
      <w:r w:rsidR="00FE7BF7">
        <w:t xml:space="preserve">r-resistant type recommended </w:t>
      </w:r>
      <w:r w:rsidR="00FE7BF7" w:rsidRPr="00555569">
        <w:t xml:space="preserve">by </w:t>
      </w:r>
      <w:r w:rsidR="00FE7BF7">
        <w:t xml:space="preserve">athletic flooring </w:t>
      </w:r>
      <w:r w:rsidR="00FE7BF7" w:rsidRPr="00555569">
        <w:t>manufacturer for substrate and conditions indicated.</w:t>
      </w:r>
      <w:r w:rsidR="00CA7407">
        <w:t xml:space="preserve"> </w:t>
      </w:r>
      <w:r w:rsidR="00CA7407" w:rsidRPr="007358CE">
        <w:t>Coverage Type: Full-spread application.</w:t>
      </w:r>
    </w:p>
    <w:p w14:paraId="26710C0B" w14:textId="77777777" w:rsidR="007A0B52" w:rsidRDefault="007A0B52" w:rsidP="007A0B52">
      <w:pPr>
        <w:pStyle w:val="PR2"/>
        <w:spacing w:before="240"/>
      </w:pPr>
      <w:r>
        <w:t xml:space="preserve">BASE BID PRODUCT: </w:t>
      </w:r>
    </w:p>
    <w:p w14:paraId="59E7D7F0" w14:textId="77777777" w:rsidR="007A0B52" w:rsidRDefault="007A0B52" w:rsidP="007A0B52">
      <w:pPr>
        <w:pStyle w:val="PR3"/>
        <w:spacing w:before="240"/>
      </w:pPr>
      <w:r>
        <w:t>Basis-of-Design Product: Gerflor Gerfix Spray adhesive.</w:t>
      </w:r>
    </w:p>
    <w:p w14:paraId="2E53F924" w14:textId="77777777" w:rsidR="007A0B52" w:rsidRDefault="007A0B52" w:rsidP="007A0B52">
      <w:pPr>
        <w:pStyle w:val="PR3"/>
        <w:spacing w:before="240"/>
      </w:pPr>
      <w:r>
        <w:t xml:space="preserve">Coverage: Full-spread application for 100% coverage. </w:t>
      </w:r>
    </w:p>
    <w:p w14:paraId="6689A395" w14:textId="77777777" w:rsidR="007A0B52" w:rsidRPr="007358CE" w:rsidRDefault="007A0B52" w:rsidP="007A0B52">
      <w:pPr>
        <w:pStyle w:val="PR3"/>
        <w:spacing w:before="240"/>
      </w:pPr>
      <w:r w:rsidRPr="004D1DF2">
        <w:t xml:space="preserve">Moisture Resistance: </w:t>
      </w:r>
      <w:r>
        <w:t xml:space="preserve">95% </w:t>
      </w:r>
      <w:r w:rsidRPr="004D1DF2">
        <w:t>relative humidity</w:t>
      </w:r>
      <w:r>
        <w:t xml:space="preserve"> (RH)</w:t>
      </w:r>
      <w:r w:rsidRPr="004D1DF2">
        <w:t xml:space="preserve"> when tested according to ASTM F 2170</w:t>
      </w:r>
      <w:r>
        <w:t xml:space="preserve">. </w:t>
      </w:r>
    </w:p>
    <w:p w14:paraId="49556C3C" w14:textId="77777777" w:rsidR="007A0B52" w:rsidRDefault="007A0B52" w:rsidP="007A0B52">
      <w:pPr>
        <w:pStyle w:val="PR2"/>
        <w:spacing w:before="240"/>
      </w:pPr>
      <w:r>
        <w:t>ALTERNATE PRODUCT:</w:t>
      </w:r>
    </w:p>
    <w:p w14:paraId="6D262338" w14:textId="77777777" w:rsidR="007A0B52" w:rsidRDefault="007A0B52" w:rsidP="007A0B52">
      <w:pPr>
        <w:pStyle w:val="PR3"/>
        <w:spacing w:before="240"/>
      </w:pPr>
      <w:r>
        <w:t xml:space="preserve"> Basis-of-Design Product: Gerflor Gerpur adhesive for Dry-Tex high moisture system.</w:t>
      </w:r>
    </w:p>
    <w:p w14:paraId="6B220AFC" w14:textId="77777777" w:rsidR="007A0B52" w:rsidRDefault="007A0B52" w:rsidP="007A0B52">
      <w:pPr>
        <w:pStyle w:val="PR3"/>
        <w:spacing w:before="240"/>
      </w:pPr>
      <w:r>
        <w:t>Coverage: Full-spread application for 100% coverage.</w:t>
      </w:r>
    </w:p>
    <w:p w14:paraId="140C5844" w14:textId="77777777" w:rsidR="007A0B52" w:rsidRPr="007358CE" w:rsidRDefault="007A0B52" w:rsidP="007A0B52">
      <w:pPr>
        <w:pStyle w:val="PR3"/>
        <w:spacing w:before="240"/>
      </w:pPr>
      <w:r w:rsidRPr="004D1DF2">
        <w:t xml:space="preserve">Moisture Resistance: </w:t>
      </w:r>
      <w:r>
        <w:t xml:space="preserve">Up to 100% </w:t>
      </w:r>
      <w:r w:rsidRPr="004D1DF2">
        <w:t xml:space="preserve">relative humidity </w:t>
      </w:r>
      <w:r>
        <w:t xml:space="preserve">(RH) </w:t>
      </w:r>
      <w:r w:rsidRPr="004D1DF2">
        <w:t>when tested according to ASTM F 2170</w:t>
      </w:r>
      <w:r>
        <w:t xml:space="preserve">. </w:t>
      </w:r>
    </w:p>
    <w:p w14:paraId="38A2DFC7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5B6F9C2C" w14:textId="77777777" w:rsidR="00FE7BF7" w:rsidRDefault="00FE7BF7" w:rsidP="00176F06">
      <w:pPr>
        <w:pStyle w:val="PR1"/>
      </w:pPr>
      <w:r w:rsidRPr="00555569">
        <w:lastRenderedPageBreak/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63C73DBE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6D98823B" w14:textId="77777777" w:rsidR="00FE7BF7" w:rsidRDefault="00FE7BF7" w:rsidP="00362131">
      <w:pPr>
        <w:pStyle w:val="ART"/>
      </w:pPr>
      <w:r>
        <w:t>EXAMINATION</w:t>
      </w:r>
    </w:p>
    <w:p w14:paraId="0EC8F3F8" w14:textId="77777777" w:rsidR="00FE7BF7" w:rsidRDefault="00FE7BF7" w:rsidP="00176F06">
      <w:pPr>
        <w:pStyle w:val="PR1"/>
      </w:pPr>
      <w:r>
        <w:t>Verify the Following:</w:t>
      </w:r>
    </w:p>
    <w:p w14:paraId="4E441F2D" w14:textId="77777777" w:rsidR="00FE7BF7" w:rsidRDefault="00FE7BF7" w:rsidP="000C1D67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266CD006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37754561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28F373DB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1EB05554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6DC636E7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68352F61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BF60B2">
        <w:t>deviation is no greater than 3/16</w:t>
      </w:r>
      <w:r w:rsidRPr="007C4371">
        <w:t xml:space="preserve"> inch within 10 feet (3.2 mm within 3 m) when measured according to ASTM E 1155.</w:t>
      </w:r>
    </w:p>
    <w:p w14:paraId="5B6798FE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306532AC" w14:textId="77777777" w:rsidR="00FE7BF7" w:rsidRDefault="00FE7BF7" w:rsidP="00362131">
      <w:pPr>
        <w:pStyle w:val="ART"/>
      </w:pPr>
      <w:r>
        <w:t>PREPARATION</w:t>
      </w:r>
    </w:p>
    <w:p w14:paraId="3555C7A1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36D8287B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1D95CAFB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1698BFED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7D07982C" w14:textId="77777777" w:rsidR="00FE7BF7" w:rsidRPr="000B4F37" w:rsidRDefault="00FE7BF7" w:rsidP="00514FBE">
      <w:pPr>
        <w:pStyle w:val="PR1"/>
      </w:pPr>
      <w:r w:rsidRPr="007C4371">
        <w:lastRenderedPageBreak/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174425">
        <w:t xml:space="preserve"> relative humidity</w:t>
      </w:r>
      <w:r w:rsidR="002125A7">
        <w:t xml:space="preserve"> levels</w:t>
      </w:r>
      <w:r w:rsidR="00174425">
        <w:t xml:space="preserve"> below the </w:t>
      </w:r>
      <w:r w:rsidR="002125A7">
        <w:t>maximum allowed.</w:t>
      </w:r>
    </w:p>
    <w:p w14:paraId="2765CF37" w14:textId="77777777" w:rsidR="007A0B52" w:rsidRPr="009E7506" w:rsidRDefault="007A0B52" w:rsidP="007A0B52">
      <w:pPr>
        <w:pStyle w:val="PR1"/>
      </w:pPr>
      <w:r w:rsidRPr="009E7506">
        <w:t xml:space="preserve">Use Gerflor’s </w:t>
      </w:r>
      <w:r>
        <w:t xml:space="preserve">GerPatch </w:t>
      </w:r>
      <w:r w:rsidRPr="009E7506">
        <w:t>trowelable concrete based patching compound with the same moisture vapor tolerance as the adhesive to fill depressions, holes, cracks, grooves or other irregularities in substrate.</w:t>
      </w:r>
    </w:p>
    <w:p w14:paraId="07CB34F2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19BAD1BA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2F0C8DAF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0FA4467F" w14:textId="77777777" w:rsidR="00FE7BF7" w:rsidRPr="00FA0F54" w:rsidRDefault="00FE7BF7" w:rsidP="00362131">
      <w:pPr>
        <w:pStyle w:val="ART"/>
      </w:pPr>
      <w:r w:rsidRPr="00FA0F54">
        <w:t>SHEET ATHLETIC FLOORING INSTALLATION</w:t>
      </w:r>
    </w:p>
    <w:p w14:paraId="2C313A66" w14:textId="77777777" w:rsidR="00FE7BF7" w:rsidRPr="00FA0F54" w:rsidRDefault="00FE7BF7" w:rsidP="00176F06">
      <w:pPr>
        <w:pStyle w:val="PR1"/>
      </w:pPr>
      <w:r w:rsidRPr="00FA0F54">
        <w:t>General:</w:t>
      </w:r>
    </w:p>
    <w:p w14:paraId="779A20BC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6EE6C9A6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26D2E12A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314C57A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4EE89C28" w14:textId="77777777" w:rsidR="00FE7BF7" w:rsidRDefault="00FE7BF7" w:rsidP="00176F06">
      <w:pPr>
        <w:pStyle w:val="PR1"/>
      </w:pPr>
      <w:r w:rsidRPr="00B95E28">
        <w:t>Lay out flooring as follows:</w:t>
      </w:r>
    </w:p>
    <w:p w14:paraId="4CBB8545" w14:textId="77777777" w:rsidR="00FE7BF7" w:rsidRPr="00552D11" w:rsidRDefault="00FE7BF7" w:rsidP="000C1D67">
      <w:pPr>
        <w:pStyle w:val="PR2"/>
        <w:spacing w:before="240"/>
      </w:pPr>
      <w:r w:rsidRPr="00552D11">
        <w:t>Minimize number of seams and place them inconspicuous areas.</w:t>
      </w:r>
    </w:p>
    <w:p w14:paraId="50F497A2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526A0D73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products to </w:t>
      </w:r>
      <w:r w:rsidR="00BF60B2">
        <w:t>substrates using a full-</w:t>
      </w:r>
      <w:r w:rsidRPr="007C4371">
        <w:t>spread of adhesive applied to substrate to comply with adhesive and flooring manufacturer instructions.</w:t>
      </w:r>
    </w:p>
    <w:p w14:paraId="4992C852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1F1BDFF0" w14:textId="77777777" w:rsidR="00FE7BF7" w:rsidRDefault="00FE7BF7" w:rsidP="00362131">
      <w:pPr>
        <w:pStyle w:val="ART"/>
      </w:pPr>
      <w:r w:rsidRPr="0058578B">
        <w:lastRenderedPageBreak/>
        <w:t xml:space="preserve">GAME LINES AND </w:t>
      </w:r>
      <w:r>
        <w:t>LOGOS</w:t>
      </w:r>
    </w:p>
    <w:p w14:paraId="0B6AAE1E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16A663A8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0849E4B3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15D75124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005088B4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2C9924D4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0A269EC7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06A5FE48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2918B64C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1634" w14:textId="77777777" w:rsidR="00AC522E" w:rsidRDefault="00AC522E">
      <w:r>
        <w:separator/>
      </w:r>
    </w:p>
  </w:endnote>
  <w:endnote w:type="continuationSeparator" w:id="0">
    <w:p w14:paraId="2AA309A9" w14:textId="77777777" w:rsidR="00AC522E" w:rsidRDefault="00AC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2346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9FDDC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1BFF" w14:textId="77777777" w:rsidR="00BF6905" w:rsidRDefault="00BF6905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3A41">
      <w:rPr>
        <w:noProof/>
      </w:rPr>
      <w:t>13</w:t>
    </w:r>
    <w:r>
      <w:fldChar w:fldCharType="end"/>
    </w:r>
    <w:r>
      <w:t xml:space="preserve"> of </w:t>
    </w:r>
    <w:r w:rsidR="00AC522E">
      <w:fldChar w:fldCharType="begin"/>
    </w:r>
    <w:r w:rsidR="00AC522E">
      <w:instrText xml:space="preserve"> NUMPAGES </w:instrText>
    </w:r>
    <w:r w:rsidR="00AC522E">
      <w:fldChar w:fldCharType="separate"/>
    </w:r>
    <w:r w:rsidR="00D13A41">
      <w:rPr>
        <w:noProof/>
      </w:rPr>
      <w:t>13</w:t>
    </w:r>
    <w:r w:rsidR="00AC522E">
      <w:rPr>
        <w:noProof/>
      </w:rPr>
      <w:fldChar w:fldCharType="end"/>
    </w:r>
  </w:p>
  <w:p w14:paraId="38DBCEB1" w14:textId="77777777" w:rsidR="00BF6905" w:rsidRDefault="00263A66" w:rsidP="000E399D">
    <w:pPr>
      <w:pStyle w:val="Footer"/>
      <w:jc w:val="right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0FB3" w14:textId="77777777" w:rsidR="00AC522E" w:rsidRDefault="00AC522E">
      <w:r>
        <w:separator/>
      </w:r>
    </w:p>
  </w:footnote>
  <w:footnote w:type="continuationSeparator" w:id="0">
    <w:p w14:paraId="29F13763" w14:textId="77777777" w:rsidR="00AC522E" w:rsidRDefault="00AC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2540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3143ED1B" w14:textId="77777777" w:rsidR="00BF6905" w:rsidRDefault="00BF6905" w:rsidP="00DF1E39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</w:t>
    </w:r>
    <w:r w:rsidR="00DF1E39">
      <w:rPr>
        <w:rFonts w:ascii="Arial" w:hAnsi="Arial" w:cs="Arial"/>
        <w:b/>
        <w:color w:val="333333"/>
      </w:rPr>
      <w:t>NYL RESILIENT ATHLETIC FLOORING</w:t>
    </w:r>
  </w:p>
  <w:p w14:paraId="15EBEB05" w14:textId="77777777" w:rsidR="00DF1E39" w:rsidRPr="00DF1E39" w:rsidRDefault="00DF1E39" w:rsidP="00DF1E39">
    <w:pPr>
      <w:pStyle w:val="Header"/>
      <w:jc w:val="center"/>
      <w:rPr>
        <w:rFonts w:ascii="Arial" w:hAnsi="Arial" w:cs="Arial"/>
        <w:b/>
        <w:color w:val="333333"/>
      </w:rPr>
    </w:pPr>
  </w:p>
  <w:p w14:paraId="16A3D9DD" w14:textId="77777777" w:rsidR="00BF6905" w:rsidRPr="00E74C7A" w:rsidRDefault="00DF1E39" w:rsidP="00DA507C">
    <w:pPr>
      <w:pStyle w:val="Header"/>
      <w:jc w:val="center"/>
      <w:rPr>
        <w:rFonts w:ascii="Arial" w:hAnsi="Arial" w:cs="Arial"/>
        <w:b/>
        <w:color w:val="0000FF"/>
        <w:sz w:val="28"/>
        <w:szCs w:val="28"/>
      </w:rPr>
    </w:pPr>
    <w:r w:rsidRPr="00E74C7A">
      <w:rPr>
        <w:rFonts w:ascii="Arial" w:hAnsi="Arial" w:cs="Arial"/>
        <w:b/>
        <w:color w:val="0000FF"/>
        <w:sz w:val="28"/>
        <w:szCs w:val="28"/>
        <w:highlight w:val="yellow"/>
        <w:u w:val="single"/>
      </w:rPr>
      <w:t>BASE BID</w:t>
    </w:r>
    <w:r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: </w:t>
    </w:r>
    <w:r w:rsidR="00DC6C97"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Sport M </w:t>
    </w:r>
    <w:r w:rsidR="00E74C7A" w:rsidRPr="00E74C7A">
      <w:rPr>
        <w:rFonts w:ascii="Arial" w:hAnsi="Arial" w:cs="Arial"/>
        <w:b/>
        <w:color w:val="0000FF"/>
        <w:sz w:val="28"/>
        <w:szCs w:val="28"/>
        <w:highlight w:val="yellow"/>
      </w:rPr>
      <w:t>Performance</w:t>
    </w:r>
    <w:r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 with Standard</w:t>
    </w:r>
    <w:r w:rsidR="00DC6C97"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 </w:t>
    </w:r>
    <w:r w:rsidR="0023635A" w:rsidRPr="00E74C7A">
      <w:rPr>
        <w:rFonts w:ascii="Arial" w:hAnsi="Arial" w:cs="Arial"/>
        <w:b/>
        <w:color w:val="0000FF"/>
        <w:sz w:val="28"/>
        <w:szCs w:val="28"/>
        <w:highlight w:val="yellow"/>
      </w:rPr>
      <w:t>Full-Spread Adhesive</w:t>
    </w:r>
  </w:p>
  <w:p w14:paraId="26E9ABDC" w14:textId="77777777" w:rsidR="00DF1E39" w:rsidRPr="00E74C7A" w:rsidRDefault="00061C91" w:rsidP="00DA507C">
    <w:pPr>
      <w:pStyle w:val="Header"/>
      <w:jc w:val="center"/>
      <w:rPr>
        <w:rFonts w:ascii="Arial" w:hAnsi="Arial" w:cs="Arial"/>
        <w:b/>
        <w:color w:val="0000FF"/>
        <w:sz w:val="28"/>
        <w:szCs w:val="28"/>
      </w:rPr>
    </w:pPr>
    <w:r w:rsidRPr="00E74C7A">
      <w:rPr>
        <w:rFonts w:ascii="Arial" w:hAnsi="Arial" w:cs="Arial"/>
        <w:b/>
        <w:color w:val="0000FF"/>
        <w:sz w:val="28"/>
        <w:szCs w:val="28"/>
        <w:highlight w:val="yellow"/>
      </w:rPr>
      <w:t>and</w:t>
    </w:r>
    <w:r w:rsidR="00DF1E39"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 </w:t>
    </w:r>
    <w:r w:rsidR="00DF1E39" w:rsidRPr="00E74C7A">
      <w:rPr>
        <w:rFonts w:ascii="Arial" w:hAnsi="Arial" w:cs="Arial"/>
        <w:b/>
        <w:color w:val="0000FF"/>
        <w:sz w:val="28"/>
        <w:szCs w:val="28"/>
        <w:highlight w:val="yellow"/>
        <w:u w:val="single"/>
      </w:rPr>
      <w:t>ALTERNATE</w:t>
    </w:r>
    <w:r w:rsidR="00DF1E39" w:rsidRPr="00E74C7A">
      <w:rPr>
        <w:rFonts w:ascii="Arial" w:hAnsi="Arial" w:cs="Arial"/>
        <w:b/>
        <w:color w:val="0000FF"/>
        <w:sz w:val="28"/>
        <w:szCs w:val="28"/>
        <w:highlight w:val="yellow"/>
      </w:rPr>
      <w:t xml:space="preserve"> for DRY-TEX System upgrade option</w:t>
    </w:r>
  </w:p>
  <w:p w14:paraId="6D72CFB7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BC46DD4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0795267"/>
    <w:multiLevelType w:val="multilevel"/>
    <w:tmpl w:val="BF746B6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4" w15:restartNumberingAfterBreak="0">
    <w:nsid w:val="2BF2301F"/>
    <w:multiLevelType w:val="hybridMultilevel"/>
    <w:tmpl w:val="9C06F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64D1B"/>
    <w:multiLevelType w:val="hybridMultilevel"/>
    <w:tmpl w:val="86A27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12" w15:restartNumberingAfterBreak="0">
    <w:nsid w:val="7EBF3615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7"/>
  </w:num>
  <w:num w:numId="22">
    <w:abstractNumId w:val="12"/>
  </w:num>
  <w:num w:numId="23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26789"/>
    <w:rsid w:val="0003060A"/>
    <w:rsid w:val="000316CE"/>
    <w:rsid w:val="0003757B"/>
    <w:rsid w:val="000431F0"/>
    <w:rsid w:val="00043E39"/>
    <w:rsid w:val="00056F53"/>
    <w:rsid w:val="00061C91"/>
    <w:rsid w:val="00070DF1"/>
    <w:rsid w:val="00081CD6"/>
    <w:rsid w:val="00090C4D"/>
    <w:rsid w:val="00091D05"/>
    <w:rsid w:val="000939FA"/>
    <w:rsid w:val="00093DF9"/>
    <w:rsid w:val="0009652C"/>
    <w:rsid w:val="000A499D"/>
    <w:rsid w:val="000A749B"/>
    <w:rsid w:val="000A7EE7"/>
    <w:rsid w:val="000B0432"/>
    <w:rsid w:val="000C1D67"/>
    <w:rsid w:val="000C46B0"/>
    <w:rsid w:val="000D6ED0"/>
    <w:rsid w:val="000E399D"/>
    <w:rsid w:val="000F147F"/>
    <w:rsid w:val="000F3954"/>
    <w:rsid w:val="00102382"/>
    <w:rsid w:val="0010319F"/>
    <w:rsid w:val="00111299"/>
    <w:rsid w:val="00111682"/>
    <w:rsid w:val="00114FE7"/>
    <w:rsid w:val="00117CD4"/>
    <w:rsid w:val="00120515"/>
    <w:rsid w:val="001308AA"/>
    <w:rsid w:val="00144F99"/>
    <w:rsid w:val="001465B5"/>
    <w:rsid w:val="00151187"/>
    <w:rsid w:val="00153E1B"/>
    <w:rsid w:val="00174425"/>
    <w:rsid w:val="00176F06"/>
    <w:rsid w:val="00192C81"/>
    <w:rsid w:val="001C0A2A"/>
    <w:rsid w:val="001C1234"/>
    <w:rsid w:val="001D4294"/>
    <w:rsid w:val="001E0203"/>
    <w:rsid w:val="001E06E2"/>
    <w:rsid w:val="001E4224"/>
    <w:rsid w:val="00200EAC"/>
    <w:rsid w:val="00203943"/>
    <w:rsid w:val="002073BB"/>
    <w:rsid w:val="002125A7"/>
    <w:rsid w:val="00215A92"/>
    <w:rsid w:val="002273B8"/>
    <w:rsid w:val="0023635A"/>
    <w:rsid w:val="0024123F"/>
    <w:rsid w:val="00250F5E"/>
    <w:rsid w:val="00254238"/>
    <w:rsid w:val="002559D7"/>
    <w:rsid w:val="002614DA"/>
    <w:rsid w:val="00263A66"/>
    <w:rsid w:val="00265396"/>
    <w:rsid w:val="00276DE5"/>
    <w:rsid w:val="00287C01"/>
    <w:rsid w:val="002A0220"/>
    <w:rsid w:val="002A3106"/>
    <w:rsid w:val="002A5143"/>
    <w:rsid w:val="002D0B51"/>
    <w:rsid w:val="002D2B3C"/>
    <w:rsid w:val="002D41D6"/>
    <w:rsid w:val="002E719A"/>
    <w:rsid w:val="002E7AC5"/>
    <w:rsid w:val="002F42DF"/>
    <w:rsid w:val="00306425"/>
    <w:rsid w:val="00306BEE"/>
    <w:rsid w:val="00307C78"/>
    <w:rsid w:val="0032597A"/>
    <w:rsid w:val="0033462A"/>
    <w:rsid w:val="0033655F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2759"/>
    <w:rsid w:val="003944B6"/>
    <w:rsid w:val="003949BA"/>
    <w:rsid w:val="00397CC9"/>
    <w:rsid w:val="003B0DDE"/>
    <w:rsid w:val="003B6711"/>
    <w:rsid w:val="003D0C4E"/>
    <w:rsid w:val="003D4037"/>
    <w:rsid w:val="003E1F21"/>
    <w:rsid w:val="003E37B5"/>
    <w:rsid w:val="003E3B65"/>
    <w:rsid w:val="003F40D7"/>
    <w:rsid w:val="003F44DE"/>
    <w:rsid w:val="00405B75"/>
    <w:rsid w:val="00407C8E"/>
    <w:rsid w:val="00416291"/>
    <w:rsid w:val="0042774B"/>
    <w:rsid w:val="004277EE"/>
    <w:rsid w:val="0043162D"/>
    <w:rsid w:val="00452958"/>
    <w:rsid w:val="00454EA8"/>
    <w:rsid w:val="00467036"/>
    <w:rsid w:val="0047196B"/>
    <w:rsid w:val="00480D8D"/>
    <w:rsid w:val="00482C51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7E5B"/>
    <w:rsid w:val="00504D35"/>
    <w:rsid w:val="00511F8F"/>
    <w:rsid w:val="00514FBE"/>
    <w:rsid w:val="0051679D"/>
    <w:rsid w:val="00521020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87F10"/>
    <w:rsid w:val="00595D02"/>
    <w:rsid w:val="00596F5C"/>
    <w:rsid w:val="005A0797"/>
    <w:rsid w:val="005B3E7B"/>
    <w:rsid w:val="005B5F91"/>
    <w:rsid w:val="005B7957"/>
    <w:rsid w:val="005C05C9"/>
    <w:rsid w:val="005C1286"/>
    <w:rsid w:val="005C2A08"/>
    <w:rsid w:val="005F1341"/>
    <w:rsid w:val="005F5D6A"/>
    <w:rsid w:val="00607F62"/>
    <w:rsid w:val="00616BC8"/>
    <w:rsid w:val="00620335"/>
    <w:rsid w:val="00621F63"/>
    <w:rsid w:val="00640E80"/>
    <w:rsid w:val="006438C9"/>
    <w:rsid w:val="00665F1C"/>
    <w:rsid w:val="00674CBB"/>
    <w:rsid w:val="006820CA"/>
    <w:rsid w:val="006838FE"/>
    <w:rsid w:val="00687C15"/>
    <w:rsid w:val="006A5AB2"/>
    <w:rsid w:val="006B27A8"/>
    <w:rsid w:val="006B3310"/>
    <w:rsid w:val="006B36D4"/>
    <w:rsid w:val="006B394B"/>
    <w:rsid w:val="006C108E"/>
    <w:rsid w:val="006F698B"/>
    <w:rsid w:val="00704A12"/>
    <w:rsid w:val="00704DA6"/>
    <w:rsid w:val="007129BA"/>
    <w:rsid w:val="007235C5"/>
    <w:rsid w:val="00724042"/>
    <w:rsid w:val="00731776"/>
    <w:rsid w:val="007410E9"/>
    <w:rsid w:val="00750B80"/>
    <w:rsid w:val="00771FB5"/>
    <w:rsid w:val="00777D7D"/>
    <w:rsid w:val="0078039D"/>
    <w:rsid w:val="007835D1"/>
    <w:rsid w:val="00783B95"/>
    <w:rsid w:val="007916A7"/>
    <w:rsid w:val="00792ED4"/>
    <w:rsid w:val="00796000"/>
    <w:rsid w:val="0079642F"/>
    <w:rsid w:val="00797564"/>
    <w:rsid w:val="007A0B52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F00AD"/>
    <w:rsid w:val="007F4341"/>
    <w:rsid w:val="007F7D82"/>
    <w:rsid w:val="00802624"/>
    <w:rsid w:val="008222D5"/>
    <w:rsid w:val="00830EE4"/>
    <w:rsid w:val="00833397"/>
    <w:rsid w:val="00833F58"/>
    <w:rsid w:val="00836B67"/>
    <w:rsid w:val="00843998"/>
    <w:rsid w:val="00844834"/>
    <w:rsid w:val="00852DE1"/>
    <w:rsid w:val="008609F0"/>
    <w:rsid w:val="008615AD"/>
    <w:rsid w:val="00867A41"/>
    <w:rsid w:val="00873DCD"/>
    <w:rsid w:val="0088461A"/>
    <w:rsid w:val="00892B73"/>
    <w:rsid w:val="008A4054"/>
    <w:rsid w:val="008B1186"/>
    <w:rsid w:val="008B1CEB"/>
    <w:rsid w:val="008B3831"/>
    <w:rsid w:val="008B4C10"/>
    <w:rsid w:val="008C246C"/>
    <w:rsid w:val="008D3FD7"/>
    <w:rsid w:val="008F4276"/>
    <w:rsid w:val="009008FC"/>
    <w:rsid w:val="009066A4"/>
    <w:rsid w:val="00911EEF"/>
    <w:rsid w:val="00913052"/>
    <w:rsid w:val="00916870"/>
    <w:rsid w:val="00920E4A"/>
    <w:rsid w:val="00921279"/>
    <w:rsid w:val="009226F0"/>
    <w:rsid w:val="00936A87"/>
    <w:rsid w:val="00941CEA"/>
    <w:rsid w:val="00945524"/>
    <w:rsid w:val="00945979"/>
    <w:rsid w:val="00956615"/>
    <w:rsid w:val="00960A3F"/>
    <w:rsid w:val="00966BDA"/>
    <w:rsid w:val="00970CD0"/>
    <w:rsid w:val="00972C0F"/>
    <w:rsid w:val="00983B5C"/>
    <w:rsid w:val="00987DDB"/>
    <w:rsid w:val="00992699"/>
    <w:rsid w:val="009961FE"/>
    <w:rsid w:val="0099627F"/>
    <w:rsid w:val="009A0420"/>
    <w:rsid w:val="009A5EC8"/>
    <w:rsid w:val="009A77D4"/>
    <w:rsid w:val="009C2427"/>
    <w:rsid w:val="009C346D"/>
    <w:rsid w:val="009C5A93"/>
    <w:rsid w:val="009D0B46"/>
    <w:rsid w:val="009D5B5B"/>
    <w:rsid w:val="009D6DBF"/>
    <w:rsid w:val="009E403E"/>
    <w:rsid w:val="00A03A39"/>
    <w:rsid w:val="00A1392B"/>
    <w:rsid w:val="00A13AB8"/>
    <w:rsid w:val="00A24AB9"/>
    <w:rsid w:val="00A251BA"/>
    <w:rsid w:val="00A26550"/>
    <w:rsid w:val="00A3719C"/>
    <w:rsid w:val="00A41BC7"/>
    <w:rsid w:val="00A705F4"/>
    <w:rsid w:val="00A95C7D"/>
    <w:rsid w:val="00AA0F7E"/>
    <w:rsid w:val="00AA1BCE"/>
    <w:rsid w:val="00AA22A9"/>
    <w:rsid w:val="00AA5BFE"/>
    <w:rsid w:val="00AA5DD7"/>
    <w:rsid w:val="00AB1657"/>
    <w:rsid w:val="00AB6184"/>
    <w:rsid w:val="00AC522E"/>
    <w:rsid w:val="00AC6086"/>
    <w:rsid w:val="00AD0F23"/>
    <w:rsid w:val="00AE4475"/>
    <w:rsid w:val="00AE6FBF"/>
    <w:rsid w:val="00AF0C56"/>
    <w:rsid w:val="00AF772B"/>
    <w:rsid w:val="00B02BA6"/>
    <w:rsid w:val="00B02E17"/>
    <w:rsid w:val="00B05674"/>
    <w:rsid w:val="00B061A9"/>
    <w:rsid w:val="00B11636"/>
    <w:rsid w:val="00B33CF1"/>
    <w:rsid w:val="00B5569E"/>
    <w:rsid w:val="00B61496"/>
    <w:rsid w:val="00B64383"/>
    <w:rsid w:val="00B762C6"/>
    <w:rsid w:val="00B76899"/>
    <w:rsid w:val="00B8285F"/>
    <w:rsid w:val="00B8455F"/>
    <w:rsid w:val="00BA015D"/>
    <w:rsid w:val="00BA2E66"/>
    <w:rsid w:val="00BA339E"/>
    <w:rsid w:val="00BA35CE"/>
    <w:rsid w:val="00BA3C63"/>
    <w:rsid w:val="00BA58CB"/>
    <w:rsid w:val="00BB21AD"/>
    <w:rsid w:val="00BB6CAC"/>
    <w:rsid w:val="00BB7FCE"/>
    <w:rsid w:val="00BD3219"/>
    <w:rsid w:val="00BD401D"/>
    <w:rsid w:val="00BD529B"/>
    <w:rsid w:val="00BE4F5C"/>
    <w:rsid w:val="00BF2B52"/>
    <w:rsid w:val="00BF60B2"/>
    <w:rsid w:val="00BF6905"/>
    <w:rsid w:val="00C16BA2"/>
    <w:rsid w:val="00C320F6"/>
    <w:rsid w:val="00C447D8"/>
    <w:rsid w:val="00C51105"/>
    <w:rsid w:val="00C56EA6"/>
    <w:rsid w:val="00C63147"/>
    <w:rsid w:val="00C70321"/>
    <w:rsid w:val="00C70EBC"/>
    <w:rsid w:val="00C71A8D"/>
    <w:rsid w:val="00C772A8"/>
    <w:rsid w:val="00C91D65"/>
    <w:rsid w:val="00C93B9F"/>
    <w:rsid w:val="00CA2352"/>
    <w:rsid w:val="00CA6AAC"/>
    <w:rsid w:val="00CA7407"/>
    <w:rsid w:val="00CD3005"/>
    <w:rsid w:val="00CE36EE"/>
    <w:rsid w:val="00CF1534"/>
    <w:rsid w:val="00CF207D"/>
    <w:rsid w:val="00CF4064"/>
    <w:rsid w:val="00D02697"/>
    <w:rsid w:val="00D07239"/>
    <w:rsid w:val="00D12CF6"/>
    <w:rsid w:val="00D13A41"/>
    <w:rsid w:val="00D31094"/>
    <w:rsid w:val="00D4199B"/>
    <w:rsid w:val="00D6140F"/>
    <w:rsid w:val="00D62BB6"/>
    <w:rsid w:val="00D731D1"/>
    <w:rsid w:val="00D732E6"/>
    <w:rsid w:val="00D77D47"/>
    <w:rsid w:val="00D85025"/>
    <w:rsid w:val="00D9731F"/>
    <w:rsid w:val="00DA1022"/>
    <w:rsid w:val="00DA507C"/>
    <w:rsid w:val="00DC3A2C"/>
    <w:rsid w:val="00DC6C97"/>
    <w:rsid w:val="00DD7E4C"/>
    <w:rsid w:val="00DE5B57"/>
    <w:rsid w:val="00DF1E39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430D"/>
    <w:rsid w:val="00E74C7A"/>
    <w:rsid w:val="00E908B0"/>
    <w:rsid w:val="00E9664B"/>
    <w:rsid w:val="00EA0CC2"/>
    <w:rsid w:val="00EA5878"/>
    <w:rsid w:val="00EC49EB"/>
    <w:rsid w:val="00EE58C6"/>
    <w:rsid w:val="00EF6A32"/>
    <w:rsid w:val="00F16220"/>
    <w:rsid w:val="00F27203"/>
    <w:rsid w:val="00F36151"/>
    <w:rsid w:val="00F3752E"/>
    <w:rsid w:val="00F37C50"/>
    <w:rsid w:val="00F41276"/>
    <w:rsid w:val="00F42D8E"/>
    <w:rsid w:val="00F474ED"/>
    <w:rsid w:val="00F51A17"/>
    <w:rsid w:val="00F6462A"/>
    <w:rsid w:val="00F726C6"/>
    <w:rsid w:val="00F80CCD"/>
    <w:rsid w:val="00F83FA7"/>
    <w:rsid w:val="00F86207"/>
    <w:rsid w:val="00F87CE0"/>
    <w:rsid w:val="00F97854"/>
    <w:rsid w:val="00FA0B03"/>
    <w:rsid w:val="00FA2FC6"/>
    <w:rsid w:val="00FB21C2"/>
    <w:rsid w:val="00FC6E5B"/>
    <w:rsid w:val="00FE47AC"/>
    <w:rsid w:val="00FE76D9"/>
    <w:rsid w:val="00FE7BF7"/>
    <w:rsid w:val="00FF1636"/>
    <w:rsid w:val="00FF3EBA"/>
    <w:rsid w:val="00FF5282"/>
    <w:rsid w:val="00FF664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1B34B"/>
  <w15:docId w15:val="{31E8B3EF-4A40-4A03-BF8E-A16BDDD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tabs>
        <w:tab w:val="left" w:pos="1476"/>
      </w:tabs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802624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32DE2-644B-4009-85E5-F1DDE6EC5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EB79A-CC67-4BA6-AAD7-F0B02700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21256-0BF5-4360-9F8B-F707199E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13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19507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2013-07-09T17:32:00Z</cp:lastPrinted>
  <dcterms:created xsi:type="dcterms:W3CDTF">2023-01-11T20:49:00Z</dcterms:created>
  <dcterms:modified xsi:type="dcterms:W3CDTF">2023-01-11T20:49:00Z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